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A3" w:rsidRPr="00CB3D66" w:rsidRDefault="000940AB" w:rsidP="00CB3D66">
      <w:r>
        <w:rPr>
          <w:noProof/>
        </w:rPr>
        <mc:AlternateContent>
          <mc:Choice Requires="wps">
            <w:drawing>
              <wp:anchor distT="0" distB="0" distL="114300" distR="114300" simplePos="0" relativeHeight="251653632" behindDoc="0" locked="0" layoutInCell="1" allowOverlap="1">
                <wp:simplePos x="0" y="0"/>
                <wp:positionH relativeFrom="page">
                  <wp:posOffset>374015</wp:posOffset>
                </wp:positionH>
                <wp:positionV relativeFrom="page">
                  <wp:posOffset>9565640</wp:posOffset>
                </wp:positionV>
                <wp:extent cx="6858000" cy="614680"/>
                <wp:effectExtent l="2540" t="2540" r="0" b="1905"/>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F970DC" w:rsidRDefault="00F970DC" w:rsidP="00F970DC">
                            <w:pPr>
                              <w:pStyle w:val="Heading1"/>
                              <w:jc w:val="center"/>
                              <w:rPr>
                                <w:rStyle w:val="Emphasis"/>
                                <w:i w:val="0"/>
                                <w:color w:val="4A442A" w:themeColor="background2" w:themeShade="40"/>
                                <w:sz w:val="16"/>
                                <w:szCs w:val="16"/>
                              </w:rPr>
                            </w:pPr>
                            <w:r w:rsidRPr="00F970DC">
                              <w:rPr>
                                <w:rStyle w:val="Emphasis"/>
                                <w:i w:val="0"/>
                                <w:color w:val="4A442A" w:themeColor="background2" w:themeShade="40"/>
                                <w:sz w:val="16"/>
                                <w:szCs w:val="16"/>
                              </w:rPr>
                              <w:t>Salisbury Elementa</w:t>
                            </w:r>
                            <w:r w:rsidR="004A1FD0">
                              <w:rPr>
                                <w:rStyle w:val="Emphasis"/>
                                <w:i w:val="0"/>
                                <w:color w:val="4A442A" w:themeColor="background2" w:themeShade="40"/>
                                <w:sz w:val="16"/>
                                <w:szCs w:val="16"/>
                              </w:rPr>
                              <w:t>ry School Room Parent Guide 201</w:t>
                            </w:r>
                            <w:r w:rsidR="0056786D">
                              <w:rPr>
                                <w:rStyle w:val="Emphasis"/>
                                <w:i w:val="0"/>
                                <w:color w:val="4A442A" w:themeColor="background2" w:themeShade="40"/>
                                <w:sz w:val="16"/>
                                <w:szCs w:val="16"/>
                              </w:rPr>
                              <w:t>7</w:t>
                            </w:r>
                            <w:r w:rsidRPr="00F970DC">
                              <w:rPr>
                                <w:rStyle w:val="Emphasis"/>
                                <w:i w:val="0"/>
                                <w:color w:val="4A442A" w:themeColor="background2" w:themeShade="40"/>
                                <w:sz w:val="16"/>
                                <w:szCs w:val="16"/>
                              </w:rPr>
                              <w:t>-201</w:t>
                            </w:r>
                            <w:r w:rsidR="0056786D">
                              <w:rPr>
                                <w:rStyle w:val="Emphasis"/>
                                <w:i w:val="0"/>
                                <w:color w:val="4A442A" w:themeColor="background2" w:themeShade="40"/>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29.45pt;margin-top:753.2pt;width:540pt;height:48.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4WuwIAALw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" filled="f" stroked="f">
                <v:textbox>
                  <w:txbxContent>
                    <w:p w:rsidR="00B37484" w:rsidRPr="00F970DC" w:rsidRDefault="00F970DC" w:rsidP="00F970DC">
                      <w:pPr>
                        <w:pStyle w:val="Heading1"/>
                        <w:jc w:val="center"/>
                        <w:rPr>
                          <w:rStyle w:val="Emphasis"/>
                          <w:i w:val="0"/>
                          <w:color w:val="4A442A" w:themeColor="background2" w:themeShade="40"/>
                          <w:sz w:val="16"/>
                          <w:szCs w:val="16"/>
                        </w:rPr>
                      </w:pPr>
                      <w:r w:rsidRPr="00F970DC">
                        <w:rPr>
                          <w:rStyle w:val="Emphasis"/>
                          <w:i w:val="0"/>
                          <w:color w:val="4A442A" w:themeColor="background2" w:themeShade="40"/>
                          <w:sz w:val="16"/>
                          <w:szCs w:val="16"/>
                        </w:rPr>
                        <w:t>Salisbury Elementa</w:t>
                      </w:r>
                      <w:r w:rsidR="004A1FD0">
                        <w:rPr>
                          <w:rStyle w:val="Emphasis"/>
                          <w:i w:val="0"/>
                          <w:color w:val="4A442A" w:themeColor="background2" w:themeShade="40"/>
                          <w:sz w:val="16"/>
                          <w:szCs w:val="16"/>
                        </w:rPr>
                        <w:t>ry School Room Parent Guide 201</w:t>
                      </w:r>
                      <w:r w:rsidR="0056786D">
                        <w:rPr>
                          <w:rStyle w:val="Emphasis"/>
                          <w:i w:val="0"/>
                          <w:color w:val="4A442A" w:themeColor="background2" w:themeShade="40"/>
                          <w:sz w:val="16"/>
                          <w:szCs w:val="16"/>
                        </w:rPr>
                        <w:t>7</w:t>
                      </w:r>
                      <w:r w:rsidRPr="00F970DC">
                        <w:rPr>
                          <w:rStyle w:val="Emphasis"/>
                          <w:i w:val="0"/>
                          <w:color w:val="4A442A" w:themeColor="background2" w:themeShade="40"/>
                          <w:sz w:val="16"/>
                          <w:szCs w:val="16"/>
                        </w:rPr>
                        <w:t>-201</w:t>
                      </w:r>
                      <w:r w:rsidR="0056786D">
                        <w:rPr>
                          <w:rStyle w:val="Emphasis"/>
                          <w:i w:val="0"/>
                          <w:color w:val="4A442A" w:themeColor="background2" w:themeShade="40"/>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3121025</wp:posOffset>
                </wp:positionH>
                <wp:positionV relativeFrom="page">
                  <wp:posOffset>4968240</wp:posOffset>
                </wp:positionV>
                <wp:extent cx="993775" cy="266319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3957FB" w:rsidRDefault="00F970DC" w:rsidP="00C60561">
                            <w:pPr>
                              <w:pStyle w:val="Heading3"/>
                              <w:rPr>
                                <w:color w:val="808080" w:themeColor="background1" w:themeShade="80"/>
                              </w:rPr>
                            </w:pPr>
                            <w:r w:rsidRPr="003957FB">
                              <w:rPr>
                                <w:color w:val="808080" w:themeColor="background1" w:themeShade="80"/>
                              </w:rPr>
                              <w:t>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245.75pt;margin-top:391.2pt;width:78.25pt;height:209.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8HL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" filled="f" stroked="f">
                <v:textbox style="mso-fit-shape-to-text:t">
                  <w:txbxContent>
                    <w:p w:rsidR="00B37484" w:rsidRPr="003957FB" w:rsidRDefault="00F970DC" w:rsidP="00C60561">
                      <w:pPr>
                        <w:pStyle w:val="Heading3"/>
                        <w:rPr>
                          <w:color w:val="808080" w:themeColor="background1" w:themeShade="80"/>
                        </w:rPr>
                      </w:pPr>
                      <w:r w:rsidRPr="003957FB">
                        <w:rPr>
                          <w:color w:val="808080" w:themeColor="background1" w:themeShade="80"/>
                        </w:rPr>
                        <w:t>SES</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3992245</wp:posOffset>
                </wp:positionH>
                <wp:positionV relativeFrom="page">
                  <wp:posOffset>4526280</wp:posOffset>
                </wp:positionV>
                <wp:extent cx="3239770" cy="7085965"/>
                <wp:effectExtent l="1270" t="1905" r="0" b="0"/>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08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3957FB" w:rsidRDefault="00F970DC" w:rsidP="00C60561">
                            <w:pPr>
                              <w:pStyle w:val="Heading1"/>
                              <w:rPr>
                                <w:color w:val="auto"/>
                              </w:rPr>
                            </w:pPr>
                            <w:r w:rsidRPr="003957FB">
                              <w:rPr>
                                <w:color w:val="auto"/>
                              </w:rPr>
                              <w:t>Room Parent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margin-left:314.35pt;margin-top:356.4pt;width:255.1pt;height:55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zF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" filled="f" stroked="f">
                <v:textbox>
                  <w:txbxContent>
                    <w:p w:rsidR="00B37484" w:rsidRPr="003957FB" w:rsidRDefault="00F970DC" w:rsidP="00C60561">
                      <w:pPr>
                        <w:pStyle w:val="Heading1"/>
                        <w:rPr>
                          <w:color w:val="auto"/>
                        </w:rPr>
                      </w:pPr>
                      <w:r w:rsidRPr="003957FB">
                        <w:rPr>
                          <w:color w:val="auto"/>
                        </w:rPr>
                        <w:t>Room Parent Guide</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1165225</wp:posOffset>
                </wp:positionH>
                <wp:positionV relativeFrom="page">
                  <wp:posOffset>9050020</wp:posOffset>
                </wp:positionV>
                <wp:extent cx="3243580" cy="421640"/>
                <wp:effectExtent l="3175" t="1270" r="1270" b="0"/>
                <wp:wrapNone/>
                <wp:docPr id="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Default="00B37484" w:rsidP="0007204F">
                            <w:pPr>
                              <w:pStyle w:val="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margin-left:91.75pt;margin-top:712.6pt;width:255.4pt;height:33.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nHug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" filled="f" stroked="f">
                <v:textbox style="mso-fit-shape-to-text:t">
                  <w:txbxContent>
                    <w:p w:rsidR="00B37484" w:rsidRDefault="00B37484" w:rsidP="0007204F">
                      <w:pPr>
                        <w:pStyle w:val="Text"/>
                      </w:pP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460375</wp:posOffset>
                </wp:positionH>
                <wp:positionV relativeFrom="page">
                  <wp:posOffset>327660</wp:posOffset>
                </wp:positionV>
                <wp:extent cx="6858000" cy="9144000"/>
                <wp:effectExtent l="3175" t="3810" r="0" b="0"/>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2207" id="Rectangle 196" o:spid="_x0000_s1026" style="position:absolute;margin-left:36.25pt;margin-top:25.8pt;width:540pt;height:10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" fillcolor="#cdd3b1" stroked="f" strokecolor="#9b7361" strokeweight=".5pt">
                <v:fill rotate="t" angle="45" focus="50%" type="gradien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2110740</wp:posOffset>
                </wp:positionH>
                <wp:positionV relativeFrom="page">
                  <wp:posOffset>2282190</wp:posOffset>
                </wp:positionV>
                <wp:extent cx="1837055" cy="2780030"/>
                <wp:effectExtent l="0" t="0" r="0" b="0"/>
                <wp:wrapNone/>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78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9C488C" w:rsidRDefault="000940AB">
                            <w:r>
                              <w:rPr>
                                <w:noProof/>
                              </w:rPr>
                              <w:drawing>
                                <wp:inline distT="0" distB="0" distL="0" distR="0">
                                  <wp:extent cx="1653540" cy="2689860"/>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26898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0" type="#_x0000_t202" style="position:absolute;margin-left:166.2pt;margin-top:179.7pt;width:144.65pt;height:218.9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Hl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" filled="f" stroked="f">
                <v:textbox style="mso-fit-shape-to-text:t">
                  <w:txbxContent>
                    <w:p w:rsidR="00B37484" w:rsidRPr="009C488C" w:rsidRDefault="000940AB">
                      <w:r>
                        <w:rPr>
                          <w:noProof/>
                        </w:rPr>
                        <w:drawing>
                          <wp:inline distT="0" distB="0" distL="0" distR="0">
                            <wp:extent cx="1653540" cy="2689860"/>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26898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2329180</wp:posOffset>
                </wp:positionH>
                <wp:positionV relativeFrom="page">
                  <wp:posOffset>3947795</wp:posOffset>
                </wp:positionV>
                <wp:extent cx="1403350" cy="1116330"/>
                <wp:effectExtent l="0" t="4445" r="1270" b="3175"/>
                <wp:wrapNone/>
                <wp:docPr id="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941C96" w:rsidRDefault="000940AB">
                            <w:r>
                              <w:rPr>
                                <w:noProof/>
                              </w:rPr>
                              <w:drawing>
                                <wp:inline distT="0" distB="0" distL="0" distR="0">
                                  <wp:extent cx="1219200" cy="1021080"/>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1" type="#_x0000_t202" style="position:absolute;margin-left:183.4pt;margin-top:310.85pt;width:110.5pt;height:87.9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NxuQ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" filled="f" stroked="f">
                <v:textbox style="mso-fit-shape-to-text:t">
                  <w:txbxContent>
                    <w:p w:rsidR="00B37484" w:rsidRPr="00941C96" w:rsidRDefault="000940AB">
                      <w:r>
                        <w:rPr>
                          <w:noProof/>
                        </w:rPr>
                        <w:drawing>
                          <wp:inline distT="0" distB="0" distL="0" distR="0">
                            <wp:extent cx="1219200" cy="1021080"/>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inline>
                        </w:drawing>
                      </w:r>
                    </w:p>
                  </w:txbxContent>
                </v:textbox>
                <w10:wrap anchorx="page" anchory="page"/>
              </v:shape>
            </w:pict>
          </mc:Fallback>
        </mc:AlternateContent>
      </w:r>
    </w:p>
    <w:p w:rsidR="000537A3" w:rsidRPr="00CB3D66" w:rsidRDefault="000537A3" w:rsidP="00CB3D66">
      <w:pPr>
        <w:sectPr w:rsidR="000537A3" w:rsidRPr="00CB3D66" w:rsidSect="00706E2B">
          <w:footerReference w:type="even" r:id="rId10"/>
          <w:footerReference w:type="default" r:id="rId11"/>
          <w:pgSz w:w="12240" w:h="15840" w:code="1"/>
          <w:pgMar w:top="1440" w:right="1800" w:bottom="1440" w:left="1800" w:header="0" w:footer="720" w:gutter="0"/>
          <w:cols w:space="720"/>
          <w:titlePg/>
          <w:docGrid w:linePitch="360"/>
        </w:sectPr>
      </w:pPr>
    </w:p>
    <w:p w:rsidR="00F970DC" w:rsidRDefault="00F970DC" w:rsidP="00F970DC">
      <w:pPr>
        <w:jc w:val="right"/>
      </w:pPr>
      <w:r>
        <w:lastRenderedPageBreak/>
        <w:t>September 201</w:t>
      </w:r>
      <w:r w:rsidR="0056786D">
        <w:t>7</w:t>
      </w:r>
    </w:p>
    <w:p w:rsidR="00F970DC" w:rsidRDefault="00F970DC" w:rsidP="00F970DC">
      <w:r>
        <w:t xml:space="preserve">Dear Room Parent: </w:t>
      </w:r>
    </w:p>
    <w:p w:rsidR="00F970DC" w:rsidRDefault="00F970DC" w:rsidP="00F970DC">
      <w:r>
        <w:t xml:space="preserve"> </w:t>
      </w:r>
    </w:p>
    <w:p w:rsidR="00F970DC" w:rsidRDefault="00F970DC" w:rsidP="00F970DC">
      <w:r>
        <w:t xml:space="preserve">Thank you for volunteering! Congratulations to you for </w:t>
      </w:r>
      <w:r w:rsidR="006D63CA">
        <w:t xml:space="preserve">this wonderful opportunity to </w:t>
      </w:r>
      <w:r>
        <w:t xml:space="preserve">be </w:t>
      </w:r>
      <w:r w:rsidR="00DD7C4B">
        <w:t>part</w:t>
      </w:r>
      <w:r>
        <w:t xml:space="preserve"> of </w:t>
      </w:r>
      <w:r w:rsidR="003819FD">
        <w:t>room parents</w:t>
      </w:r>
      <w:r w:rsidR="006D63CA">
        <w:t xml:space="preserve"> at SES</w:t>
      </w:r>
      <w:r w:rsidR="003819FD">
        <w:t xml:space="preserve">. </w:t>
      </w:r>
      <w:r w:rsidR="00DD7C4B">
        <w:t xml:space="preserve">Any input, suggestions, and communication about how this program is organized and run </w:t>
      </w:r>
      <w:r w:rsidR="006D63CA">
        <w:t xml:space="preserve">would be </w:t>
      </w:r>
      <w:r w:rsidR="00DD7C4B">
        <w:t xml:space="preserve">appreciated. </w:t>
      </w:r>
      <w:r w:rsidR="006D63CA">
        <w:t xml:space="preserve">We hope </w:t>
      </w:r>
      <w:r>
        <w:t xml:space="preserve">Room </w:t>
      </w:r>
      <w:r w:rsidR="006D63CA">
        <w:t>P</w:t>
      </w:r>
      <w:r>
        <w:t xml:space="preserve">arents </w:t>
      </w:r>
      <w:r w:rsidR="006D63CA">
        <w:t xml:space="preserve">will </w:t>
      </w:r>
      <w:r>
        <w:t xml:space="preserve">play a key role in each classroom and in the PTA. </w:t>
      </w:r>
    </w:p>
    <w:p w:rsidR="00F970DC" w:rsidRDefault="00F970DC" w:rsidP="00F970DC">
      <w:r>
        <w:t xml:space="preserve"> </w:t>
      </w:r>
    </w:p>
    <w:p w:rsidR="00F970DC" w:rsidRDefault="00F970DC" w:rsidP="00F970DC">
      <w:r>
        <w:t xml:space="preserve">Your primary role is to support the teacher. Throughout the year, your classroom teacher will contact you about class activities/projects and the items and volunteers needed for them. You should also feel free to proactively speak to your class’s teacher about the help he/she would like. All teachers </w:t>
      </w:r>
      <w:r w:rsidR="006D63CA">
        <w:t>will be</w:t>
      </w:r>
      <w:r>
        <w:t xml:space="preserve"> different in the ways that they like to work with their room parents. With this packet you will find a sample planning calendar suggesting specific occasions when classes might be having an activity. Please ask your classroom teacher about which events he/she likes to have. </w:t>
      </w:r>
    </w:p>
    <w:p w:rsidR="00F970DC" w:rsidRDefault="00F970DC" w:rsidP="00F970DC">
      <w:r>
        <w:t xml:space="preserve"> </w:t>
      </w:r>
    </w:p>
    <w:p w:rsidR="00F970DC" w:rsidRDefault="00F970DC" w:rsidP="00F970DC">
      <w:r>
        <w:t xml:space="preserve">Please do not feel that, as room parents, all the responsibility for gathering items, etc. falls to you. Call upon other parents in the classroom to help—many people are looking for </w:t>
      </w:r>
      <w:r w:rsidR="003819FD">
        <w:t>o</w:t>
      </w:r>
      <w:r>
        <w:t xml:space="preserve">pportunities to participate and will respond! </w:t>
      </w:r>
    </w:p>
    <w:p w:rsidR="00F970DC" w:rsidRDefault="00F970DC" w:rsidP="00F970DC">
      <w:r>
        <w:t xml:space="preserve"> </w:t>
      </w:r>
    </w:p>
    <w:p w:rsidR="00F970DC" w:rsidRDefault="00F970DC" w:rsidP="00F970DC"/>
    <w:p w:rsidR="00F970DC" w:rsidRDefault="00F970DC" w:rsidP="00F970DC">
      <w:r>
        <w:t xml:space="preserve">If you have any questions or concerns throughout the year, please contact </w:t>
      </w:r>
      <w:r w:rsidR="00F75F6C">
        <w:t xml:space="preserve">Jennifer Roketenetz </w:t>
      </w:r>
      <w:r>
        <w:t xml:space="preserve">at </w:t>
      </w:r>
      <w:hyperlink r:id="rId12" w:history="1">
        <w:r w:rsidR="00F75F6C" w:rsidRPr="001D1EB6">
          <w:rPr>
            <w:rStyle w:val="Hyperlink"/>
          </w:rPr>
          <w:t>Roketenetz@hotmail.com</w:t>
        </w:r>
      </w:hyperlink>
      <w:r w:rsidR="00F75F6C">
        <w:t xml:space="preserve"> / </w:t>
      </w:r>
      <w:hyperlink r:id="rId13" w:history="1">
        <w:r w:rsidR="00F75F6C" w:rsidRPr="003E2F4E">
          <w:rPr>
            <w:rStyle w:val="Hyperlink"/>
          </w:rPr>
          <w:t xml:space="preserve">SalisburyPTA@Gmail.com </w:t>
        </w:r>
      </w:hyperlink>
      <w:r>
        <w:t xml:space="preserve"> </w:t>
      </w:r>
    </w:p>
    <w:p w:rsidR="00F970DC" w:rsidRDefault="00F970DC" w:rsidP="00F970DC">
      <w:r>
        <w:t xml:space="preserve"> </w:t>
      </w:r>
    </w:p>
    <w:p w:rsidR="00F970DC" w:rsidRDefault="00F970DC" w:rsidP="00F970DC">
      <w:r>
        <w:t xml:space="preserve">Thanks again for your help and support! </w:t>
      </w:r>
    </w:p>
    <w:p w:rsidR="00F970DC" w:rsidRDefault="00F970DC" w:rsidP="00F970DC">
      <w:r>
        <w:t xml:space="preserve"> </w:t>
      </w:r>
    </w:p>
    <w:p w:rsidR="00F970DC" w:rsidRDefault="00F970DC" w:rsidP="00F970DC">
      <w:r>
        <w:t xml:space="preserve"> </w:t>
      </w:r>
    </w:p>
    <w:p w:rsidR="00F970DC" w:rsidRDefault="00F75F6C" w:rsidP="00F970DC">
      <w:r>
        <w:t>Jennifer Roketenetz</w:t>
      </w:r>
    </w:p>
    <w:p w:rsidR="00FE3777" w:rsidRDefault="00FE3777" w:rsidP="00F970DC"/>
    <w:p w:rsidR="00FE3777" w:rsidRDefault="00FE3777" w:rsidP="00F970DC">
      <w:r>
        <w:rPr>
          <w:noProof/>
        </w:rPr>
        <w:drawing>
          <wp:inline distT="0" distB="0" distL="0" distR="0">
            <wp:extent cx="1219200" cy="1219200"/>
            <wp:effectExtent l="0" t="0" r="0" b="0"/>
            <wp:docPr id="1" name="Picture 1" descr="C:\Users\Roketenetz\AppData\Local\Microsoft\Windows\Temporary Internet Files\Content.IE5\6PGNEZYA\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ketenetz\AppData\Local\Microsoft\Windows\Temporary Internet Files\Content.IE5\6PGNEZYA\MC90043480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t xml:space="preserve"> Criminal Offender Record Information (CORI)</w:t>
      </w:r>
    </w:p>
    <w:p w:rsidR="00FE3777" w:rsidRDefault="00FE3777" w:rsidP="00F970DC">
      <w:r>
        <w:t>All adults working with students, including parent volunteers and chaperones, are required to participate in a criminal background check. CORIs are to be completed in person. Please stop by the SES office to do so.</w:t>
      </w:r>
    </w:p>
    <w:p w:rsidR="008F4532" w:rsidRPr="003957FB" w:rsidRDefault="008F4532" w:rsidP="003957FB">
      <w:pPr>
        <w:pStyle w:val="Heading3"/>
        <w:rPr>
          <w:color w:val="auto"/>
          <w:sz w:val="56"/>
          <w:szCs w:val="56"/>
        </w:rPr>
      </w:pPr>
      <w:r>
        <w:br w:type="page"/>
      </w:r>
      <w:r w:rsidRPr="003957FB">
        <w:rPr>
          <w:color w:val="auto"/>
          <w:sz w:val="56"/>
          <w:szCs w:val="56"/>
        </w:rPr>
        <w:lastRenderedPageBreak/>
        <w:t>So you signed up to be a room parent…….</w:t>
      </w:r>
    </w:p>
    <w:p w:rsidR="008F4532" w:rsidRPr="003957FB" w:rsidRDefault="008F4532" w:rsidP="003957FB">
      <w:pPr>
        <w:pStyle w:val="Heading3"/>
        <w:rPr>
          <w:color w:val="auto"/>
          <w:sz w:val="56"/>
          <w:szCs w:val="56"/>
        </w:rPr>
      </w:pPr>
    </w:p>
    <w:p w:rsidR="00F75F6C" w:rsidRDefault="00F75F6C" w:rsidP="00F75F6C">
      <w:r>
        <w:t xml:space="preserve">Welcome to a year of fun and activity as you help organize your classroom to support our teachers, our school, our families, and the </w:t>
      </w:r>
      <w:r w:rsidR="008F4532">
        <w:t>SES</w:t>
      </w:r>
      <w:r>
        <w:t xml:space="preserve"> community. </w:t>
      </w:r>
    </w:p>
    <w:p w:rsidR="00F75F6C" w:rsidRDefault="00F75F6C" w:rsidP="00F75F6C">
      <w:r>
        <w:t xml:space="preserve"> </w:t>
      </w:r>
    </w:p>
    <w:p w:rsidR="00F75F6C" w:rsidRDefault="00F75F6C" w:rsidP="00F75F6C">
      <w:r>
        <w:t xml:space="preserve">Your role </w:t>
      </w:r>
      <w:r w:rsidR="00BB4058">
        <w:t xml:space="preserve">on </w:t>
      </w:r>
      <w:r w:rsidR="00C8147B">
        <w:t>the room</w:t>
      </w:r>
      <w:r>
        <w:t xml:space="preserve"> parent team has three components: </w:t>
      </w:r>
    </w:p>
    <w:p w:rsidR="00F75F6C" w:rsidRDefault="00F75F6C" w:rsidP="00F75F6C">
      <w:r>
        <w:t xml:space="preserve"> </w:t>
      </w:r>
    </w:p>
    <w:p w:rsidR="00F75F6C" w:rsidRDefault="00F75F6C" w:rsidP="00F75F6C">
      <w:r>
        <w:t xml:space="preserve">Here’s what each of these roles could mean, depending on your teacher, your personal style, and your grade. </w:t>
      </w:r>
    </w:p>
    <w:p w:rsidR="00F75F6C" w:rsidRDefault="00F75F6C" w:rsidP="00F75F6C">
      <w:r>
        <w:t xml:space="preserve"> </w:t>
      </w:r>
    </w:p>
    <w:p w:rsidR="00F75F6C" w:rsidRPr="006D63CA" w:rsidRDefault="00F75F6C" w:rsidP="006D63CA">
      <w:pPr>
        <w:pStyle w:val="Heading3"/>
        <w:rPr>
          <w:color w:val="auto"/>
          <w:sz w:val="96"/>
          <w:szCs w:val="96"/>
        </w:rPr>
      </w:pPr>
      <w:r w:rsidRPr="006D63CA">
        <w:rPr>
          <w:color w:val="auto"/>
          <w:sz w:val="96"/>
          <w:szCs w:val="96"/>
        </w:rPr>
        <w:t xml:space="preserve">Supporting the classroom: </w:t>
      </w:r>
    </w:p>
    <w:p w:rsidR="00F75F6C" w:rsidRDefault="00F75F6C" w:rsidP="00F75F6C">
      <w:r>
        <w:t xml:space="preserve">Teachers want room parents who will be supportive without being </w:t>
      </w:r>
    </w:p>
    <w:p w:rsidR="00F75F6C" w:rsidRDefault="00F75F6C" w:rsidP="00F75F6C">
      <w:r>
        <w:t xml:space="preserve">intrusive. They need room parents who are dependable and independent, not needy. </w:t>
      </w:r>
    </w:p>
    <w:p w:rsidR="00F75F6C" w:rsidRDefault="00F75F6C" w:rsidP="00F75F6C">
      <w:r>
        <w:t xml:space="preserve"> </w:t>
      </w:r>
    </w:p>
    <w:p w:rsidR="00F75F6C" w:rsidRDefault="00F75F6C" w:rsidP="00F75F6C">
      <w:r>
        <w:t xml:space="preserve">Some of the room parent tasks that are common to all grades include: </w:t>
      </w:r>
    </w:p>
    <w:p w:rsidR="00F75F6C" w:rsidRDefault="00F75F6C" w:rsidP="00F75F6C">
      <w:r>
        <w:t xml:space="preserve">• </w:t>
      </w:r>
      <w:r w:rsidR="006D63CA">
        <w:t>A</w:t>
      </w:r>
      <w:r>
        <w:t xml:space="preserve">sking the teacher what he/she needs and wants, and then organizing families to provide it. This might include organizing parents for a classroom celebration or event, </w:t>
      </w:r>
    </w:p>
    <w:p w:rsidR="00F75F6C" w:rsidRDefault="00F75F6C" w:rsidP="00F75F6C">
      <w:r>
        <w:t xml:space="preserve">getting sign-ups for volunteers, etc. </w:t>
      </w:r>
    </w:p>
    <w:p w:rsidR="00F75F6C" w:rsidRDefault="00F75F6C" w:rsidP="00F75F6C">
      <w:r>
        <w:t xml:space="preserve">• </w:t>
      </w:r>
      <w:r w:rsidR="006D63CA">
        <w:t>O</w:t>
      </w:r>
      <w:r>
        <w:t xml:space="preserve">rganizing a class gift to the teacher at Winter Break and the end of the year. This </w:t>
      </w:r>
      <w:r w:rsidR="006D63CA">
        <w:t>could be</w:t>
      </w:r>
      <w:r>
        <w:t xml:space="preserve"> something that benefits the classroom, such as a gift certificate to Staples or </w:t>
      </w:r>
    </w:p>
    <w:p w:rsidR="00F75F6C" w:rsidRDefault="00F75F6C" w:rsidP="00F75F6C">
      <w:r>
        <w:t xml:space="preserve">the </w:t>
      </w:r>
      <w:r w:rsidR="007D28C5">
        <w:t>Scholastic</w:t>
      </w:r>
      <w:r>
        <w:t xml:space="preserve"> Book Fair, rather than a personal item. </w:t>
      </w:r>
    </w:p>
    <w:p w:rsidR="00F75F6C" w:rsidRDefault="00F75F6C" w:rsidP="00F75F6C">
      <w:r>
        <w:t xml:space="preserve"> </w:t>
      </w:r>
    </w:p>
    <w:p w:rsidR="00F75F6C" w:rsidRPr="006D63CA" w:rsidRDefault="00F75F6C" w:rsidP="006D63CA">
      <w:pPr>
        <w:pStyle w:val="Heading3"/>
        <w:rPr>
          <w:color w:val="auto"/>
          <w:sz w:val="72"/>
          <w:szCs w:val="72"/>
        </w:rPr>
      </w:pPr>
      <w:r w:rsidRPr="006D63CA">
        <w:rPr>
          <w:color w:val="auto"/>
          <w:sz w:val="72"/>
          <w:szCs w:val="72"/>
        </w:rPr>
        <w:t xml:space="preserve">Building the </w:t>
      </w:r>
      <w:r w:rsidR="007D28C5" w:rsidRPr="006D63CA">
        <w:rPr>
          <w:color w:val="auto"/>
          <w:sz w:val="72"/>
          <w:szCs w:val="72"/>
        </w:rPr>
        <w:t>SES</w:t>
      </w:r>
      <w:r w:rsidRPr="006D63CA">
        <w:rPr>
          <w:color w:val="auto"/>
          <w:sz w:val="72"/>
          <w:szCs w:val="72"/>
        </w:rPr>
        <w:t xml:space="preserve"> Community: </w:t>
      </w:r>
    </w:p>
    <w:p w:rsidR="00F75F6C" w:rsidRDefault="00F75F6C" w:rsidP="00F75F6C">
      <w:r>
        <w:t xml:space="preserve">Room parents play a very important role in tying the </w:t>
      </w:r>
      <w:r w:rsidR="006D63CA">
        <w:t>SES</w:t>
      </w:r>
      <w:r>
        <w:t xml:space="preserve"> families together into a community. Some specific activities could include: </w:t>
      </w:r>
    </w:p>
    <w:p w:rsidR="00F75F6C" w:rsidRDefault="00F75F6C" w:rsidP="00F75F6C">
      <w:r>
        <w:t xml:space="preserve">• </w:t>
      </w:r>
      <w:r w:rsidR="00BB4058">
        <w:t>C</w:t>
      </w:r>
      <w:r>
        <w:t xml:space="preserve">reating a communication network between families in the classroom, e.g., an email list </w:t>
      </w:r>
    </w:p>
    <w:p w:rsidR="00F75F6C" w:rsidRDefault="00F75F6C" w:rsidP="00F75F6C">
      <w:r>
        <w:t xml:space="preserve">• </w:t>
      </w:r>
      <w:r w:rsidR="00BB4058">
        <w:t>O</w:t>
      </w:r>
      <w:r>
        <w:t xml:space="preserve">rganizing classroom coffees so parents can get to know each other </w:t>
      </w:r>
    </w:p>
    <w:p w:rsidR="00F75F6C" w:rsidRDefault="00F75F6C" w:rsidP="00F75F6C">
      <w:r>
        <w:t xml:space="preserve">• </w:t>
      </w:r>
      <w:r w:rsidR="00BB4058">
        <w:t>W</w:t>
      </w:r>
      <w:r>
        <w:t xml:space="preserve">elcoming new families who join </w:t>
      </w:r>
      <w:r w:rsidR="007D28C5">
        <w:t>SES</w:t>
      </w:r>
      <w:r>
        <w:t xml:space="preserve"> during the year; making sure they are on the </w:t>
      </w:r>
      <w:r w:rsidR="007D28C5">
        <w:t>SES</w:t>
      </w:r>
      <w:r>
        <w:t xml:space="preserve"> list; that they are on your classroom distribution list, perhaps introducing them to another family who could act as a buddy, etc. </w:t>
      </w:r>
    </w:p>
    <w:p w:rsidR="00F75F6C" w:rsidRDefault="00F75F6C" w:rsidP="00F75F6C">
      <w:r>
        <w:t xml:space="preserve">• </w:t>
      </w:r>
      <w:r w:rsidR="00BB4058">
        <w:t>R</w:t>
      </w:r>
      <w:r>
        <w:t xml:space="preserve">ecruiting families to help in school programs as requested </w:t>
      </w:r>
    </w:p>
    <w:p w:rsidR="00F75F6C" w:rsidRDefault="00F75F6C" w:rsidP="00F75F6C">
      <w:r>
        <w:t xml:space="preserve"> </w:t>
      </w:r>
    </w:p>
    <w:p w:rsidR="00F75F6C" w:rsidRPr="003957FB" w:rsidRDefault="00F75F6C" w:rsidP="006D63CA">
      <w:pPr>
        <w:pStyle w:val="Heading3"/>
        <w:rPr>
          <w:color w:val="auto"/>
          <w:sz w:val="96"/>
          <w:szCs w:val="96"/>
        </w:rPr>
      </w:pPr>
      <w:r w:rsidRPr="003957FB">
        <w:rPr>
          <w:color w:val="auto"/>
          <w:sz w:val="96"/>
          <w:szCs w:val="96"/>
        </w:rPr>
        <w:t>Supporting the PT</w:t>
      </w:r>
      <w:r w:rsidR="007D28C5" w:rsidRPr="003957FB">
        <w:rPr>
          <w:color w:val="auto"/>
          <w:sz w:val="96"/>
          <w:szCs w:val="96"/>
        </w:rPr>
        <w:t>A</w:t>
      </w:r>
      <w:r w:rsidRPr="003957FB">
        <w:rPr>
          <w:color w:val="auto"/>
          <w:sz w:val="96"/>
          <w:szCs w:val="96"/>
        </w:rPr>
        <w:t xml:space="preserve">: </w:t>
      </w:r>
    </w:p>
    <w:p w:rsidR="00F75F6C" w:rsidRDefault="00F75F6C" w:rsidP="00F75F6C">
      <w:r>
        <w:t>Another important role that room parents play is to support the PT</w:t>
      </w:r>
      <w:r w:rsidR="007D28C5">
        <w:t>A</w:t>
      </w:r>
      <w:r>
        <w:t xml:space="preserve">. </w:t>
      </w:r>
      <w:r w:rsidR="00656A5E">
        <w:t>Some s</w:t>
      </w:r>
      <w:r>
        <w:t xml:space="preserve">pecifics include: </w:t>
      </w:r>
    </w:p>
    <w:p w:rsidR="00656A5E" w:rsidRDefault="00656A5E" w:rsidP="00656A5E">
      <w:pPr>
        <w:pStyle w:val="ListParagraph"/>
        <w:numPr>
          <w:ilvl w:val="0"/>
          <w:numId w:val="3"/>
        </w:numPr>
      </w:pPr>
      <w:r>
        <w:t>Communicating with PTA the needs of teachers, students, and families.</w:t>
      </w:r>
    </w:p>
    <w:p w:rsidR="00656A5E" w:rsidRDefault="00656A5E" w:rsidP="00656A5E">
      <w:pPr>
        <w:pStyle w:val="ListParagraph"/>
        <w:numPr>
          <w:ilvl w:val="0"/>
          <w:numId w:val="3"/>
        </w:numPr>
      </w:pPr>
      <w:r>
        <w:t>Supporting school events by communicating details and soliciting volunteers</w:t>
      </w:r>
    </w:p>
    <w:p w:rsidR="00656A5E" w:rsidRDefault="00656A5E" w:rsidP="00656A5E">
      <w:pPr>
        <w:pStyle w:val="ListParagraph"/>
        <w:numPr>
          <w:ilvl w:val="0"/>
          <w:numId w:val="3"/>
        </w:numPr>
      </w:pPr>
      <w:r>
        <w:t>Gathering basket for our annual PTA Basket Raffle</w:t>
      </w:r>
    </w:p>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56786D" w:rsidRDefault="0056786D" w:rsidP="0056786D">
      <w:pPr>
        <w:pStyle w:val="Heading1"/>
      </w:pPr>
      <w:r>
        <w:lastRenderedPageBreak/>
        <w:t>S</w:t>
      </w:r>
      <w:r w:rsidR="008530D8" w:rsidRPr="008530D8">
        <w:t>upporting the Classroom-</w:t>
      </w:r>
    </w:p>
    <w:p w:rsidR="0056786D" w:rsidRPr="0056786D" w:rsidRDefault="0056786D" w:rsidP="0056786D"/>
    <w:p w:rsidR="00935809" w:rsidRPr="0056786D" w:rsidRDefault="0056786D" w:rsidP="0056786D">
      <w:pPr>
        <w:rPr>
          <w:rFonts w:ascii="Tw Cen MT Condensed" w:hAnsi="Tw Cen MT Condensed"/>
          <w:color w:val="C2D69B" w:themeColor="accent3" w:themeTint="99"/>
          <w:sz w:val="40"/>
          <w:szCs w:val="40"/>
        </w:rPr>
      </w:pPr>
      <w:r>
        <w:rPr>
          <w:rFonts w:ascii="Tw Cen MT Condensed" w:hAnsi="Tw Cen MT Condensed"/>
          <w:color w:val="C2D69B" w:themeColor="accent3" w:themeTint="99"/>
          <w:sz w:val="40"/>
          <w:szCs w:val="40"/>
        </w:rPr>
        <w:t>WHAT TEACHERS WANT ROOM PARENTS TO DO</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coordinating parent volunteers</w:t>
      </w:r>
    </w:p>
    <w:p w:rsidR="0056786D" w:rsidRPr="006B1F22" w:rsidRDefault="0056786D" w:rsidP="0056786D">
      <w:pPr>
        <w:numPr>
          <w:ilvl w:val="0"/>
          <w:numId w:val="2"/>
        </w:numPr>
        <w:autoSpaceDE w:val="0"/>
        <w:autoSpaceDN w:val="0"/>
        <w:adjustRightInd w:val="0"/>
        <w:rPr>
          <w:rFonts w:ascii="Helvetica" w:eastAsia="Times" w:hAnsi="Helvetica" w:cs="Helvetica"/>
        </w:rPr>
      </w:pPr>
      <w:r w:rsidRPr="006B1F22">
        <w:rPr>
          <w:rFonts w:ascii="Symbol" w:eastAsia="Times" w:hAnsi="Symbol" w:cs="Symbol"/>
        </w:rPr>
        <w:t></w:t>
      </w:r>
      <w:r w:rsidRPr="006B1F22">
        <w:rPr>
          <w:rFonts w:ascii="Helvetica" w:eastAsia="Times" w:hAnsi="Helvetica" w:cs="Helvetica"/>
        </w:rPr>
        <w:t>coordinating special</w:t>
      </w:r>
      <w:r>
        <w:rPr>
          <w:rFonts w:ascii="Helvetica" w:eastAsia="Times" w:hAnsi="Helvetica" w:cs="Helvetica"/>
        </w:rPr>
        <w:t xml:space="preserve"> </w:t>
      </w:r>
      <w:r w:rsidRPr="006B1F22">
        <w:rPr>
          <w:rFonts w:ascii="Helvetica" w:eastAsia="Times" w:hAnsi="Helvetica" w:cs="Helvetica"/>
        </w:rPr>
        <w:t>events:</w:t>
      </w:r>
    </w:p>
    <w:p w:rsidR="0056786D" w:rsidRPr="006B1F22" w:rsidRDefault="0056786D" w:rsidP="0056786D">
      <w:pPr>
        <w:numPr>
          <w:ilvl w:val="0"/>
          <w:numId w:val="2"/>
        </w:numPr>
        <w:autoSpaceDE w:val="0"/>
        <w:autoSpaceDN w:val="0"/>
        <w:adjustRightInd w:val="0"/>
        <w:rPr>
          <w:rFonts w:ascii="Helvetica" w:eastAsia="Times" w:hAnsi="Helvetica" w:cs="Helvetica"/>
        </w:rPr>
      </w:pPr>
      <w:r w:rsidRPr="006B1F22">
        <w:rPr>
          <w:rFonts w:ascii="Helvetica" w:eastAsia="Times" w:hAnsi="Helvetica" w:cs="Helvetica"/>
        </w:rPr>
        <w:t>help with classroom celebrations such as Halloween and End of</w:t>
      </w:r>
      <w:r>
        <w:rPr>
          <w:rFonts w:ascii="Helvetica" w:eastAsia="Times" w:hAnsi="Helvetica" w:cs="Helvetica"/>
        </w:rPr>
        <w:t xml:space="preserve"> </w:t>
      </w:r>
      <w:r w:rsidRPr="006B1F22">
        <w:rPr>
          <w:rFonts w:ascii="Helvetica" w:eastAsia="Times" w:hAnsi="Helvetica" w:cs="Helvetica"/>
        </w:rPr>
        <w:t>Year</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contact classroom parents for supplies and materials</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Copying</w:t>
      </w:r>
    </w:p>
    <w:p w:rsidR="0056786D" w:rsidRPr="006B1F22" w:rsidRDefault="0056786D" w:rsidP="0056786D">
      <w:pPr>
        <w:numPr>
          <w:ilvl w:val="0"/>
          <w:numId w:val="2"/>
        </w:numPr>
        <w:autoSpaceDE w:val="0"/>
        <w:autoSpaceDN w:val="0"/>
        <w:adjustRightInd w:val="0"/>
        <w:rPr>
          <w:rFonts w:ascii="Helvetica" w:eastAsia="Times" w:hAnsi="Helvetica" w:cs="Helvetica"/>
        </w:rPr>
      </w:pPr>
      <w:r w:rsidRPr="006B1F22">
        <w:rPr>
          <w:rFonts w:ascii="Symbol" w:eastAsia="Times" w:hAnsi="Symbol" w:cs="Symbol"/>
        </w:rPr>
        <w:t></w:t>
      </w:r>
      <w:r w:rsidRPr="006B1F22">
        <w:rPr>
          <w:rFonts w:ascii="Helvetica" w:eastAsia="Times" w:hAnsi="Helvetica" w:cs="Helvetica"/>
        </w:rPr>
        <w:t>Gather materials for</w:t>
      </w:r>
      <w:r>
        <w:rPr>
          <w:rFonts w:ascii="Helvetica" w:eastAsia="Times" w:hAnsi="Helvetica" w:cs="Helvetica"/>
        </w:rPr>
        <w:t xml:space="preserve"> </w:t>
      </w:r>
      <w:r w:rsidRPr="006B1F22">
        <w:rPr>
          <w:rFonts w:ascii="Helvetica" w:eastAsia="Times" w:hAnsi="Helvetica" w:cs="Helvetica"/>
        </w:rPr>
        <w:t>Projects</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Book order management</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Help with research</w:t>
      </w:r>
    </w:p>
    <w:p w:rsidR="0056786D" w:rsidRDefault="0056786D" w:rsidP="0056786D">
      <w:pPr>
        <w:numPr>
          <w:ilvl w:val="0"/>
          <w:numId w:val="2"/>
        </w:numPr>
        <w:autoSpaceDE w:val="0"/>
        <w:autoSpaceDN w:val="0"/>
        <w:adjustRightInd w:val="0"/>
        <w:rPr>
          <w:rFonts w:ascii="Helvetica" w:eastAsia="Times" w:hAnsi="Helvetica" w:cs="Helvetica"/>
        </w:rPr>
      </w:pPr>
      <w:r>
        <w:rPr>
          <w:rFonts w:ascii="Helvetica" w:eastAsia="Times" w:hAnsi="Helvetica" w:cs="Helvetica"/>
        </w:rPr>
        <w:t>projects</w:t>
      </w:r>
    </w:p>
    <w:p w:rsidR="0056786D" w:rsidRDefault="0056786D" w:rsidP="0056786D">
      <w:pPr>
        <w:numPr>
          <w:ilvl w:val="0"/>
          <w:numId w:val="2"/>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Help with large-scale</w:t>
      </w:r>
      <w:r>
        <w:rPr>
          <w:rFonts w:ascii="Helvetica" w:eastAsia="Times" w:hAnsi="Helvetica" w:cs="Helvetica"/>
        </w:rPr>
        <w:t xml:space="preserve"> projects in class</w:t>
      </w:r>
    </w:p>
    <w:p w:rsidR="0056786D" w:rsidRDefault="0056786D" w:rsidP="0056786D">
      <w:pPr>
        <w:rPr>
          <w:rFonts w:ascii="Tw Cen MT Condensed" w:hAnsi="Tw Cen MT Condensed"/>
          <w:color w:val="C2D69B" w:themeColor="accent3" w:themeTint="99"/>
          <w:sz w:val="40"/>
          <w:szCs w:val="40"/>
        </w:rPr>
      </w:pPr>
      <w:r>
        <w:rPr>
          <w:rFonts w:ascii="Tw Cen MT Condensed" w:hAnsi="Tw Cen MT Condensed"/>
          <w:color w:val="C2D69B" w:themeColor="accent3" w:themeTint="99"/>
          <w:sz w:val="40"/>
          <w:szCs w:val="40"/>
        </w:rPr>
        <w:t>CHARACTERISTICS TEAHERS WANT IN THEIR ROOM PARENTS</w:t>
      </w:r>
    </w:p>
    <w:p w:rsidR="0056786D" w:rsidRDefault="0056786D" w:rsidP="0056786D">
      <w:pPr>
        <w:autoSpaceDE w:val="0"/>
        <w:autoSpaceDN w:val="0"/>
        <w:adjustRightInd w:val="0"/>
        <w:ind w:left="360"/>
        <w:rPr>
          <w:rFonts w:ascii="Symbol" w:eastAsia="Times" w:hAnsi="Symbol" w:cs="Symbol"/>
        </w:rPr>
      </w:pPr>
    </w:p>
    <w:p w:rsidR="0056786D" w:rsidRDefault="0056786D" w:rsidP="0056786D">
      <w:pPr>
        <w:autoSpaceDE w:val="0"/>
        <w:autoSpaceDN w:val="0"/>
        <w:adjustRightInd w:val="0"/>
        <w:ind w:left="360"/>
        <w:rPr>
          <w:rFonts w:ascii="Symbol" w:eastAsia="Times" w:hAnsi="Symbol" w:cs="Symbol"/>
        </w:rPr>
        <w:sectPr w:rsidR="0056786D" w:rsidSect="00706E2B">
          <w:pgSz w:w="12240" w:h="15840" w:code="1"/>
          <w:pgMar w:top="1440" w:right="1800" w:bottom="1440" w:left="1800" w:header="720" w:footer="1080" w:gutter="0"/>
          <w:cols w:space="720"/>
          <w:docGrid w:linePitch="360"/>
        </w:sectPr>
      </w:pP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Dependable</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Organized</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Good communication skills</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Enthusiastic</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Supportive, kind</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Helpful</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Organized</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Efficient</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Happy, positive, friendly</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Dependable</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Organized</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Flexible</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Respectful of privacy</w:t>
      </w:r>
    </w:p>
    <w:p w:rsidR="0056786D" w:rsidRDefault="0056786D" w:rsidP="0056786D">
      <w:pPr>
        <w:numPr>
          <w:ilvl w:val="0"/>
          <w:numId w:val="1"/>
        </w:numPr>
        <w:autoSpaceDE w:val="0"/>
        <w:autoSpaceDN w:val="0"/>
        <w:adjustRightInd w:val="0"/>
        <w:rPr>
          <w:rFonts w:ascii="Helvetica" w:eastAsia="Times" w:hAnsi="Helvetica" w:cs="Helvetica"/>
        </w:rPr>
      </w:pPr>
      <w:r>
        <w:rPr>
          <w:rFonts w:ascii="Symbol" w:eastAsia="Times" w:hAnsi="Symbol" w:cs="Symbol"/>
        </w:rPr>
        <w:t></w:t>
      </w:r>
      <w:r>
        <w:rPr>
          <w:rFonts w:ascii="Helvetica" w:eastAsia="Times" w:hAnsi="Helvetica" w:cs="Helvetica"/>
        </w:rPr>
        <w:t>Respectful of their wishes</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Good communication skills</w:t>
      </w:r>
    </w:p>
    <w:p w:rsidR="0056786D" w:rsidRPr="0056786D" w:rsidRDefault="0056786D" w:rsidP="0056786D">
      <w:pPr>
        <w:numPr>
          <w:ilvl w:val="0"/>
          <w:numId w:val="1"/>
        </w:numPr>
        <w:autoSpaceDE w:val="0"/>
        <w:autoSpaceDN w:val="0"/>
        <w:adjustRightInd w:val="0"/>
        <w:rPr>
          <w:rFonts w:ascii="Helvetica" w:eastAsia="Times" w:hAnsi="Helvetica" w:cs="Helvetica"/>
        </w:rPr>
      </w:pPr>
      <w:r w:rsidRPr="0056786D">
        <w:rPr>
          <w:rFonts w:ascii="Helvetica" w:eastAsia="Times" w:hAnsi="Helvetica" w:cs="Helvetica"/>
        </w:rPr>
        <w:t>Someone who does not hold</w:t>
      </w:r>
      <w:r>
        <w:rPr>
          <w:rFonts w:ascii="Helvetica" w:eastAsia="Times" w:hAnsi="Helvetica" w:cs="Helvetica"/>
        </w:rPr>
        <w:t xml:space="preserve"> </w:t>
      </w:r>
      <w:r w:rsidRPr="0056786D">
        <w:rPr>
          <w:rFonts w:ascii="Helvetica" w:eastAsia="Times" w:hAnsi="Helvetica" w:cs="Helvetica"/>
        </w:rPr>
        <w:t>biases against specific students</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Good communicator</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Patient</w:t>
      </w:r>
    </w:p>
    <w:p w:rsidR="0056786D" w:rsidRPr="006B1F22" w:rsidRDefault="0056786D" w:rsidP="0056786D">
      <w:pPr>
        <w:numPr>
          <w:ilvl w:val="0"/>
          <w:numId w:val="1"/>
        </w:numPr>
        <w:autoSpaceDE w:val="0"/>
        <w:autoSpaceDN w:val="0"/>
        <w:adjustRightInd w:val="0"/>
        <w:rPr>
          <w:rFonts w:ascii="Helvetica" w:eastAsia="Times" w:hAnsi="Helvetica" w:cs="Helvetica"/>
        </w:rPr>
      </w:pPr>
      <w:r w:rsidRPr="006B1F22">
        <w:rPr>
          <w:rFonts w:ascii="Helvetica" w:eastAsia="Times" w:hAnsi="Helvetica" w:cs="Helvetica"/>
        </w:rPr>
        <w:t>Child-centered (knows that children come first in the</w:t>
      </w:r>
      <w:r>
        <w:rPr>
          <w:rFonts w:ascii="Helvetica" w:eastAsia="Times" w:hAnsi="Helvetica" w:cs="Helvetica"/>
        </w:rPr>
        <w:t xml:space="preserve"> </w:t>
      </w:r>
      <w:r w:rsidRPr="006B1F22">
        <w:rPr>
          <w:rFonts w:ascii="Helvetica" w:eastAsia="Times" w:hAnsi="Helvetica" w:cs="Helvetica"/>
        </w:rPr>
        <w:t>classroom)</w:t>
      </w:r>
    </w:p>
    <w:p w:rsidR="0056786D" w:rsidRPr="006B1F22" w:rsidRDefault="0056786D" w:rsidP="0056786D">
      <w:pPr>
        <w:numPr>
          <w:ilvl w:val="0"/>
          <w:numId w:val="1"/>
        </w:numPr>
        <w:autoSpaceDE w:val="0"/>
        <w:autoSpaceDN w:val="0"/>
        <w:adjustRightInd w:val="0"/>
        <w:rPr>
          <w:rFonts w:ascii="Helvetica" w:eastAsia="Times" w:hAnsi="Helvetica" w:cs="Helvetica"/>
        </w:rPr>
      </w:pPr>
      <w:r w:rsidRPr="006B1F22">
        <w:rPr>
          <w:rFonts w:ascii="Helvetica" w:eastAsia="Times" w:hAnsi="Helvetica" w:cs="Helvetica"/>
        </w:rPr>
        <w:t>Good listener: asks before making decisions that affect</w:t>
      </w:r>
      <w:r>
        <w:rPr>
          <w:rFonts w:ascii="Helvetica" w:eastAsia="Times" w:hAnsi="Helvetica" w:cs="Helvetica"/>
        </w:rPr>
        <w:t xml:space="preserve"> </w:t>
      </w:r>
      <w:r w:rsidRPr="006B1F22">
        <w:rPr>
          <w:rFonts w:ascii="Helvetica" w:eastAsia="Times" w:hAnsi="Helvetica" w:cs="Helvetica"/>
        </w:rPr>
        <w:t>others in the classroom</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Organized</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Responsible</w:t>
      </w:r>
    </w:p>
    <w:p w:rsidR="0056786D" w:rsidRDefault="0056786D" w:rsidP="0056786D">
      <w:pPr>
        <w:numPr>
          <w:ilvl w:val="0"/>
          <w:numId w:val="1"/>
        </w:numPr>
        <w:autoSpaceDE w:val="0"/>
        <w:autoSpaceDN w:val="0"/>
        <w:adjustRightInd w:val="0"/>
        <w:rPr>
          <w:rFonts w:ascii="Helvetica" w:eastAsia="Times" w:hAnsi="Helvetica" w:cs="Helvetica"/>
        </w:rPr>
      </w:pPr>
      <w:r>
        <w:rPr>
          <w:rFonts w:ascii="Helvetica" w:eastAsia="Times" w:hAnsi="Helvetica" w:cs="Helvetica"/>
        </w:rPr>
        <w:t>Good follow-through</w:t>
      </w:r>
    </w:p>
    <w:p w:rsidR="0056786D" w:rsidRDefault="0056786D" w:rsidP="0056786D">
      <w:pPr>
        <w:rPr>
          <w:rFonts w:ascii="Tw Cen MT Condensed" w:hAnsi="Tw Cen MT Condensed"/>
          <w:color w:val="C2D69B" w:themeColor="accent3" w:themeTint="99"/>
          <w:sz w:val="40"/>
          <w:szCs w:val="40"/>
        </w:rPr>
        <w:sectPr w:rsidR="0056786D" w:rsidSect="0056786D">
          <w:type w:val="continuous"/>
          <w:pgSz w:w="12240" w:h="15840" w:code="1"/>
          <w:pgMar w:top="1440" w:right="1800" w:bottom="1440" w:left="1800" w:header="720" w:footer="1080" w:gutter="0"/>
          <w:cols w:num="2" w:space="720"/>
          <w:docGrid w:linePitch="360"/>
        </w:sectPr>
      </w:pPr>
    </w:p>
    <w:p w:rsidR="0056786D" w:rsidRDefault="0056786D" w:rsidP="0056786D">
      <w:pPr>
        <w:rPr>
          <w:rFonts w:ascii="Tw Cen MT Condensed" w:hAnsi="Tw Cen MT Condensed"/>
          <w:color w:val="C2D69B" w:themeColor="accent3" w:themeTint="99"/>
          <w:sz w:val="40"/>
          <w:szCs w:val="40"/>
        </w:rPr>
      </w:pPr>
    </w:p>
    <w:p w:rsidR="0056786D" w:rsidRPr="0056786D" w:rsidRDefault="0056786D" w:rsidP="0056786D">
      <w:pPr>
        <w:rPr>
          <w:rFonts w:ascii="Tw Cen MT Condensed" w:eastAsia="Times" w:hAnsi="Tw Cen MT Condensed" w:cs="Helvetica"/>
          <w:color w:val="C2D69B" w:themeColor="accent3" w:themeTint="99"/>
          <w:sz w:val="40"/>
          <w:szCs w:val="40"/>
        </w:rPr>
      </w:pPr>
    </w:p>
    <w:p w:rsidR="00935809" w:rsidRDefault="00935809" w:rsidP="00CB3D66"/>
    <w:p w:rsidR="0056786D" w:rsidRDefault="0056786D" w:rsidP="00CB3D66"/>
    <w:p w:rsidR="0056786D" w:rsidRDefault="0056786D" w:rsidP="00CB3D66"/>
    <w:p w:rsidR="0056786D" w:rsidRDefault="0056786D" w:rsidP="00CB3D66"/>
    <w:p w:rsidR="0056786D" w:rsidRDefault="0056786D" w:rsidP="00CB3D66"/>
    <w:p w:rsidR="0056786D" w:rsidRDefault="0056786D" w:rsidP="00CB3D66"/>
    <w:p w:rsidR="0056786D" w:rsidRDefault="0056786D" w:rsidP="00CB3D66"/>
    <w:p w:rsidR="0056786D" w:rsidRDefault="0056786D" w:rsidP="00CB3D66"/>
    <w:p w:rsidR="006B1F22" w:rsidRPr="006D63CA" w:rsidRDefault="006B1F22" w:rsidP="006D63CA">
      <w:pPr>
        <w:pStyle w:val="Heading3"/>
        <w:rPr>
          <w:rFonts w:eastAsia="Times"/>
          <w:color w:val="auto"/>
          <w:sz w:val="130"/>
          <w:szCs w:val="130"/>
        </w:rPr>
      </w:pPr>
      <w:bookmarkStart w:id="0" w:name="_GoBack"/>
      <w:bookmarkEnd w:id="0"/>
      <w:r w:rsidRPr="006D63CA">
        <w:rPr>
          <w:rFonts w:eastAsia="Times"/>
          <w:color w:val="auto"/>
          <w:sz w:val="130"/>
          <w:szCs w:val="130"/>
        </w:rPr>
        <w:lastRenderedPageBreak/>
        <w:t>Secrets of Success</w:t>
      </w:r>
    </w:p>
    <w:p w:rsidR="006B1F22" w:rsidRDefault="006B1F22" w:rsidP="006B1F22">
      <w:pPr>
        <w:autoSpaceDE w:val="0"/>
        <w:autoSpaceDN w:val="0"/>
        <w:adjustRightInd w:val="0"/>
        <w:rPr>
          <w:rFonts w:ascii="Helvetica-Bold" w:eastAsia="Times" w:hAnsi="Helvetica-Bold" w:cs="Helvetica-Bold"/>
          <w:b/>
          <w:bCs/>
          <w:sz w:val="22"/>
          <w:szCs w:val="22"/>
        </w:rPr>
      </w:pPr>
    </w:p>
    <w:p w:rsidR="006B1F22" w:rsidRDefault="006B1F22" w:rsidP="006B1F22">
      <w:pPr>
        <w:autoSpaceDE w:val="0"/>
        <w:autoSpaceDN w:val="0"/>
        <w:adjustRightInd w:val="0"/>
        <w:rPr>
          <w:rFonts w:ascii="Helvetica-Bold" w:eastAsia="Times" w:hAnsi="Helvetica-Bold" w:cs="Helvetica-Bold"/>
          <w:b/>
          <w:bCs/>
          <w:sz w:val="22"/>
          <w:szCs w:val="22"/>
        </w:rPr>
      </w:pPr>
    </w:p>
    <w:p w:rsidR="006B1F22" w:rsidRPr="006B1F22" w:rsidRDefault="006B1F22" w:rsidP="006B1F22">
      <w:pPr>
        <w:autoSpaceDE w:val="0"/>
        <w:autoSpaceDN w:val="0"/>
        <w:adjustRightInd w:val="0"/>
        <w:jc w:val="center"/>
        <w:rPr>
          <w:rFonts w:eastAsia="Times" w:cs="Helvetica-Bold"/>
          <w:b/>
          <w:bCs/>
          <w:sz w:val="36"/>
          <w:szCs w:val="36"/>
        </w:rPr>
      </w:pPr>
      <w:r w:rsidRPr="006B1F22">
        <w:rPr>
          <w:rFonts w:eastAsia="Times" w:cs="Helvetica-Bold"/>
          <w:b/>
          <w:bCs/>
          <w:sz w:val="36"/>
          <w:szCs w:val="36"/>
        </w:rPr>
        <w:t>Do’s</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Introduce yourself to the teacher…be proactive</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Ask how your teacher likes to communicate—sometimes, drop-off time can be too hectic</w:t>
      </w:r>
      <w:r>
        <w:rPr>
          <w:rFonts w:eastAsia="Times" w:cs="Helvetica"/>
          <w:sz w:val="22"/>
          <w:szCs w:val="22"/>
        </w:rPr>
        <w:t xml:space="preserve"> </w:t>
      </w:r>
      <w:r w:rsidRPr="006B1F22">
        <w:rPr>
          <w:rFonts w:eastAsia="Times" w:cs="Helvetica"/>
          <w:sz w:val="22"/>
          <w:szCs w:val="22"/>
        </w:rPr>
        <w:t>and email works better</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Ask what role your teacher would like parents to play in the classroom</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Be inclusive of all families, including those who don’t speak English or who are new to</w:t>
      </w:r>
      <w:r>
        <w:rPr>
          <w:rFonts w:eastAsia="Times" w:cs="Helvetica"/>
          <w:sz w:val="22"/>
          <w:szCs w:val="22"/>
        </w:rPr>
        <w:t xml:space="preserve"> </w:t>
      </w:r>
      <w:r w:rsidRPr="006B1F22">
        <w:rPr>
          <w:rFonts w:eastAsia="Times" w:cs="Helvetica"/>
          <w:sz w:val="22"/>
          <w:szCs w:val="22"/>
        </w:rPr>
        <w:t>the school</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Be dependable—do what you agreed to do, at the time the teacher expects it</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 xml:space="preserve">Ask </w:t>
      </w:r>
      <w:r>
        <w:rPr>
          <w:rFonts w:eastAsia="Times" w:cs="Helvetica"/>
          <w:sz w:val="22"/>
          <w:szCs w:val="22"/>
        </w:rPr>
        <w:t>Jennifer</w:t>
      </w:r>
      <w:r w:rsidRPr="006B1F22">
        <w:rPr>
          <w:rFonts w:eastAsia="Times" w:cs="Helvetica"/>
          <w:sz w:val="22"/>
          <w:szCs w:val="22"/>
        </w:rPr>
        <w:t xml:space="preserve"> or one of the PT</w:t>
      </w:r>
      <w:r>
        <w:rPr>
          <w:rFonts w:eastAsia="Times" w:cs="Helvetica"/>
          <w:sz w:val="22"/>
          <w:szCs w:val="22"/>
        </w:rPr>
        <w:t>A</w:t>
      </w:r>
      <w:r w:rsidRPr="006B1F22">
        <w:rPr>
          <w:rFonts w:eastAsia="Times" w:cs="Helvetica"/>
          <w:sz w:val="22"/>
          <w:szCs w:val="22"/>
        </w:rPr>
        <w:t xml:space="preserve"> </w:t>
      </w:r>
      <w:r>
        <w:rPr>
          <w:rFonts w:eastAsia="Times" w:cs="Helvetica"/>
          <w:sz w:val="22"/>
          <w:szCs w:val="22"/>
        </w:rPr>
        <w:t>Board Members</w:t>
      </w:r>
      <w:r w:rsidRPr="006B1F22">
        <w:rPr>
          <w:rFonts w:eastAsia="Times" w:cs="Helvetica"/>
          <w:sz w:val="22"/>
          <w:szCs w:val="22"/>
        </w:rPr>
        <w:t xml:space="preserve"> if you are not sure of what to do</w:t>
      </w:r>
    </w:p>
    <w:p w:rsidR="006B1F22" w:rsidRPr="006B1F22" w:rsidRDefault="006B1F22" w:rsidP="006B1F22">
      <w:pPr>
        <w:autoSpaceDE w:val="0"/>
        <w:autoSpaceDN w:val="0"/>
        <w:adjustRightInd w:val="0"/>
        <w:jc w:val="center"/>
        <w:rPr>
          <w:rFonts w:eastAsia="Times" w:cs="Helvetica-Bold"/>
          <w:b/>
          <w:bCs/>
          <w:sz w:val="32"/>
          <w:szCs w:val="32"/>
        </w:rPr>
      </w:pPr>
      <w:r w:rsidRPr="006B1F22">
        <w:rPr>
          <w:rFonts w:eastAsia="Times" w:cs="Helvetica-Bold"/>
          <w:b/>
          <w:bCs/>
          <w:sz w:val="32"/>
          <w:szCs w:val="32"/>
        </w:rPr>
        <w:t>Do</w:t>
      </w:r>
      <w:r w:rsidR="00656A5E">
        <w:rPr>
          <w:rFonts w:eastAsia="Times" w:cs="Helvetica-Bold"/>
          <w:b/>
          <w:bCs/>
          <w:sz w:val="32"/>
          <w:szCs w:val="32"/>
        </w:rPr>
        <w:t xml:space="preserve"> </w:t>
      </w:r>
      <w:r w:rsidRPr="006B1F22">
        <w:rPr>
          <w:rFonts w:eastAsia="Times" w:cs="Helvetica-Bold"/>
          <w:b/>
          <w:bCs/>
          <w:sz w:val="32"/>
          <w:szCs w:val="32"/>
        </w:rPr>
        <w:t>n</w:t>
      </w:r>
      <w:r w:rsidR="00656A5E">
        <w:rPr>
          <w:rFonts w:eastAsia="Times" w:cs="Helvetica-Bold"/>
          <w:b/>
          <w:bCs/>
          <w:sz w:val="32"/>
          <w:szCs w:val="32"/>
        </w:rPr>
        <w:t>o</w:t>
      </w:r>
      <w:r w:rsidRPr="006B1F22">
        <w:rPr>
          <w:rFonts w:eastAsia="Times" w:cs="Helvetica-Bold"/>
          <w:b/>
          <w:bCs/>
          <w:sz w:val="32"/>
          <w:szCs w:val="32"/>
        </w:rPr>
        <w:t>ts</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Don’t demand too much of your teacher’s time…they are very busy</w:t>
      </w:r>
    </w:p>
    <w:p w:rsidR="006B1F22" w:rsidRP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Don’t use your room parent role to ask for special favors</w:t>
      </w:r>
    </w:p>
    <w:p w:rsidR="006B1F22" w:rsidRDefault="006B1F22" w:rsidP="006B1F22">
      <w:pPr>
        <w:autoSpaceDE w:val="0"/>
        <w:autoSpaceDN w:val="0"/>
        <w:adjustRightInd w:val="0"/>
        <w:rPr>
          <w:rFonts w:eastAsia="Times" w:cs="Helvetica"/>
          <w:sz w:val="22"/>
          <w:szCs w:val="22"/>
        </w:rPr>
      </w:pPr>
      <w:r w:rsidRPr="006B1F22">
        <w:rPr>
          <w:rFonts w:eastAsia="Times" w:cs="Symbol"/>
          <w:sz w:val="22"/>
          <w:szCs w:val="22"/>
        </w:rPr>
        <w:t xml:space="preserve">• </w:t>
      </w:r>
      <w:r w:rsidRPr="006B1F22">
        <w:rPr>
          <w:rFonts w:eastAsia="Times" w:cs="Helvetica"/>
          <w:sz w:val="22"/>
          <w:szCs w:val="22"/>
        </w:rPr>
        <w:t xml:space="preserve">Don’t create a clique among parents—build the </w:t>
      </w:r>
      <w:r>
        <w:rPr>
          <w:rFonts w:eastAsia="Times" w:cs="Helvetica"/>
          <w:sz w:val="22"/>
          <w:szCs w:val="22"/>
        </w:rPr>
        <w:t>SES</w:t>
      </w:r>
      <w:r w:rsidRPr="006B1F22">
        <w:rPr>
          <w:rFonts w:eastAsia="Times" w:cs="Helvetica"/>
          <w:sz w:val="22"/>
          <w:szCs w:val="22"/>
        </w:rPr>
        <w:t xml:space="preserve"> community by being inclusive</w:t>
      </w:r>
    </w:p>
    <w:p w:rsidR="006B1F22" w:rsidRDefault="006B1F22" w:rsidP="006B1F22">
      <w:pPr>
        <w:autoSpaceDE w:val="0"/>
        <w:autoSpaceDN w:val="0"/>
        <w:adjustRightInd w:val="0"/>
        <w:rPr>
          <w:rFonts w:eastAsia="Times" w:cs="Helvetica"/>
          <w:sz w:val="22"/>
          <w:szCs w:val="22"/>
        </w:rPr>
      </w:pPr>
    </w:p>
    <w:p w:rsidR="006B1F22" w:rsidRPr="006B1F22" w:rsidRDefault="006B1F22" w:rsidP="006B1F22">
      <w:pPr>
        <w:autoSpaceDE w:val="0"/>
        <w:autoSpaceDN w:val="0"/>
        <w:adjustRightInd w:val="0"/>
        <w:rPr>
          <w:rFonts w:eastAsia="Times" w:cs="Helvetica"/>
          <w:sz w:val="22"/>
          <w:szCs w:val="22"/>
        </w:rPr>
      </w:pPr>
    </w:p>
    <w:p w:rsidR="006B1F22" w:rsidRPr="006B1F22" w:rsidRDefault="006B1F22" w:rsidP="006B1F22">
      <w:pPr>
        <w:autoSpaceDE w:val="0"/>
        <w:autoSpaceDN w:val="0"/>
        <w:adjustRightInd w:val="0"/>
        <w:rPr>
          <w:rFonts w:eastAsia="Times" w:cs="Helvetica-Bold"/>
          <w:b/>
          <w:bCs/>
          <w:sz w:val="22"/>
          <w:szCs w:val="22"/>
        </w:rPr>
      </w:pPr>
      <w:r w:rsidRPr="006B1F22">
        <w:rPr>
          <w:rFonts w:eastAsia="Times" w:cs="Helvetica-Bold"/>
          <w:b/>
          <w:bCs/>
          <w:sz w:val="22"/>
          <w:szCs w:val="22"/>
        </w:rPr>
        <w:t>Communicating with your class’s families</w:t>
      </w:r>
    </w:p>
    <w:p w:rsidR="006B1F22" w:rsidRDefault="006B1F22" w:rsidP="006B1F22">
      <w:pPr>
        <w:autoSpaceDE w:val="0"/>
        <w:autoSpaceDN w:val="0"/>
        <w:adjustRightInd w:val="0"/>
        <w:rPr>
          <w:rFonts w:eastAsia="Times" w:cs="Helvetica"/>
          <w:sz w:val="22"/>
          <w:szCs w:val="22"/>
        </w:rPr>
      </w:pPr>
      <w:r>
        <w:rPr>
          <w:rFonts w:eastAsia="Times" w:cs="Helvetica"/>
          <w:sz w:val="22"/>
          <w:szCs w:val="22"/>
        </w:rPr>
        <w:t>SES</w:t>
      </w:r>
      <w:r w:rsidRPr="006B1F22">
        <w:rPr>
          <w:rFonts w:eastAsia="Times" w:cs="Helvetica"/>
          <w:sz w:val="22"/>
          <w:szCs w:val="22"/>
        </w:rPr>
        <w:t xml:space="preserve"> is a very diverse community, including families who are non-native speakers of</w:t>
      </w:r>
      <w:r>
        <w:rPr>
          <w:rFonts w:eastAsia="Times" w:cs="Helvetica"/>
          <w:sz w:val="22"/>
          <w:szCs w:val="22"/>
        </w:rPr>
        <w:t xml:space="preserve"> </w:t>
      </w:r>
      <w:r w:rsidRPr="006B1F22">
        <w:rPr>
          <w:rFonts w:eastAsia="Times" w:cs="Helvetica"/>
          <w:sz w:val="22"/>
          <w:szCs w:val="22"/>
        </w:rPr>
        <w:t>English, as well as others who do not have access to email. When communicating with your</w:t>
      </w:r>
      <w:r>
        <w:rPr>
          <w:rFonts w:eastAsia="Times" w:cs="Helvetica"/>
          <w:sz w:val="22"/>
          <w:szCs w:val="22"/>
        </w:rPr>
        <w:t xml:space="preserve"> </w:t>
      </w:r>
      <w:r w:rsidRPr="006B1F22">
        <w:rPr>
          <w:rFonts w:eastAsia="Times" w:cs="Helvetica"/>
          <w:sz w:val="22"/>
          <w:szCs w:val="22"/>
        </w:rPr>
        <w:t xml:space="preserve">families, it’s best to use a format that works for everyone, such as backpack mail. </w:t>
      </w:r>
      <w:r>
        <w:rPr>
          <w:rFonts w:eastAsia="Times" w:cs="Helvetica"/>
          <w:sz w:val="22"/>
          <w:szCs w:val="22"/>
        </w:rPr>
        <w:t xml:space="preserve">If you need </w:t>
      </w:r>
      <w:r w:rsidR="00DD7C4B">
        <w:rPr>
          <w:rFonts w:eastAsia="Times" w:cs="Helvetica"/>
          <w:sz w:val="22"/>
          <w:szCs w:val="22"/>
        </w:rPr>
        <w:t>correspondence</w:t>
      </w:r>
      <w:r>
        <w:rPr>
          <w:rFonts w:eastAsia="Times" w:cs="Helvetica"/>
          <w:sz w:val="22"/>
          <w:szCs w:val="22"/>
        </w:rPr>
        <w:t xml:space="preserve"> translated to another language please contact </w:t>
      </w:r>
      <w:r w:rsidR="00C8147B">
        <w:rPr>
          <w:rFonts w:eastAsia="Times" w:cs="Helvetica"/>
          <w:sz w:val="22"/>
          <w:szCs w:val="22"/>
        </w:rPr>
        <w:t>PTA</w:t>
      </w:r>
      <w:r>
        <w:rPr>
          <w:rFonts w:eastAsia="Times" w:cs="Helvetica"/>
          <w:sz w:val="22"/>
          <w:szCs w:val="22"/>
        </w:rPr>
        <w:t xml:space="preserve"> and we will have that prepared for you. </w:t>
      </w:r>
    </w:p>
    <w:p w:rsidR="003957FB" w:rsidRDefault="003957FB" w:rsidP="006B1F22">
      <w:pPr>
        <w:autoSpaceDE w:val="0"/>
        <w:autoSpaceDN w:val="0"/>
        <w:adjustRightInd w:val="0"/>
        <w:rPr>
          <w:rFonts w:eastAsia="Times" w:cs="Helvetica"/>
          <w:sz w:val="22"/>
          <w:szCs w:val="22"/>
        </w:rPr>
      </w:pPr>
    </w:p>
    <w:p w:rsidR="006B1F22" w:rsidRPr="001451A2" w:rsidRDefault="006B1F22" w:rsidP="006B1F22">
      <w:pPr>
        <w:autoSpaceDE w:val="0"/>
        <w:autoSpaceDN w:val="0"/>
        <w:adjustRightInd w:val="0"/>
        <w:rPr>
          <w:rFonts w:eastAsia="Times" w:cs="Helvetica-Bold"/>
          <w:b/>
          <w:bCs/>
          <w:sz w:val="22"/>
          <w:szCs w:val="22"/>
        </w:rPr>
      </w:pPr>
      <w:r w:rsidRPr="001451A2">
        <w:rPr>
          <w:rFonts w:eastAsia="Times" w:cs="Helvetica-Bold"/>
          <w:b/>
          <w:bCs/>
          <w:sz w:val="22"/>
          <w:szCs w:val="22"/>
        </w:rPr>
        <w:t>A word about soliciting monetary contributions from families</w:t>
      </w:r>
    </w:p>
    <w:p w:rsidR="00A52210" w:rsidRDefault="00A52210" w:rsidP="006B1F22">
      <w:pPr>
        <w:autoSpaceDE w:val="0"/>
        <w:autoSpaceDN w:val="0"/>
        <w:adjustRightInd w:val="0"/>
        <w:rPr>
          <w:rFonts w:eastAsia="Times" w:cs="Helvetica"/>
          <w:sz w:val="22"/>
          <w:szCs w:val="22"/>
        </w:rPr>
      </w:pPr>
    </w:p>
    <w:p w:rsidR="006B1F22" w:rsidRPr="001451A2" w:rsidRDefault="001451A2" w:rsidP="006B1F22">
      <w:pPr>
        <w:autoSpaceDE w:val="0"/>
        <w:autoSpaceDN w:val="0"/>
        <w:adjustRightInd w:val="0"/>
        <w:rPr>
          <w:rFonts w:eastAsia="Times" w:cs="Helvetica"/>
          <w:sz w:val="22"/>
          <w:szCs w:val="22"/>
        </w:rPr>
      </w:pPr>
      <w:r>
        <w:rPr>
          <w:rFonts w:eastAsia="Times" w:cs="Helvetica"/>
          <w:sz w:val="22"/>
          <w:szCs w:val="22"/>
        </w:rPr>
        <w:t>SES</w:t>
      </w:r>
      <w:r w:rsidR="006B1F22" w:rsidRPr="001451A2">
        <w:rPr>
          <w:rFonts w:eastAsia="Times" w:cs="Helvetica"/>
          <w:sz w:val="22"/>
          <w:szCs w:val="22"/>
        </w:rPr>
        <w:t xml:space="preserve"> population is very diverse economically </w:t>
      </w:r>
      <w:r>
        <w:rPr>
          <w:rFonts w:eastAsia="Times" w:cs="Helvetica"/>
          <w:sz w:val="22"/>
          <w:szCs w:val="22"/>
        </w:rPr>
        <w:t xml:space="preserve">and </w:t>
      </w:r>
      <w:r w:rsidR="006B1F22" w:rsidRPr="001451A2">
        <w:rPr>
          <w:rFonts w:eastAsia="Times" w:cs="Helvetica"/>
          <w:sz w:val="22"/>
          <w:szCs w:val="22"/>
        </w:rPr>
        <w:t>some families may</w:t>
      </w:r>
      <w:r>
        <w:rPr>
          <w:rFonts w:eastAsia="Times" w:cs="Helvetica"/>
          <w:sz w:val="22"/>
          <w:szCs w:val="22"/>
        </w:rPr>
        <w:t xml:space="preserve"> </w:t>
      </w:r>
      <w:r w:rsidR="006B1F22" w:rsidRPr="001451A2">
        <w:rPr>
          <w:rFonts w:eastAsia="Times" w:cs="Helvetica"/>
          <w:sz w:val="22"/>
          <w:szCs w:val="22"/>
        </w:rPr>
        <w:t>not be able to make a monetary contribution. If you need supplies for a celebration, list the</w:t>
      </w:r>
    </w:p>
    <w:p w:rsidR="006B1F22" w:rsidRDefault="006B1F22" w:rsidP="006B1F22">
      <w:pPr>
        <w:autoSpaceDE w:val="0"/>
        <w:autoSpaceDN w:val="0"/>
        <w:adjustRightInd w:val="0"/>
        <w:rPr>
          <w:rFonts w:eastAsia="Times" w:cs="Helvetica"/>
          <w:sz w:val="22"/>
          <w:szCs w:val="22"/>
        </w:rPr>
      </w:pPr>
      <w:r w:rsidRPr="001451A2">
        <w:rPr>
          <w:rFonts w:eastAsia="Times" w:cs="Helvetica"/>
          <w:sz w:val="22"/>
          <w:szCs w:val="22"/>
        </w:rPr>
        <w:t>things you need on a signup sheet.</w:t>
      </w:r>
    </w:p>
    <w:p w:rsidR="006B1F22" w:rsidRPr="001451A2" w:rsidRDefault="006B1F22" w:rsidP="006B1F22">
      <w:pPr>
        <w:autoSpaceDE w:val="0"/>
        <w:autoSpaceDN w:val="0"/>
        <w:adjustRightInd w:val="0"/>
        <w:rPr>
          <w:sz w:val="22"/>
          <w:szCs w:val="22"/>
        </w:rPr>
      </w:pPr>
      <w:r w:rsidRPr="001451A2">
        <w:rPr>
          <w:rFonts w:eastAsia="Times" w:cs="Helvetica"/>
          <w:sz w:val="22"/>
          <w:szCs w:val="22"/>
        </w:rPr>
        <w:t>The only exception to this is the teacher gift</w:t>
      </w:r>
      <w:r w:rsidR="001451A2">
        <w:rPr>
          <w:rFonts w:eastAsia="Times" w:cs="Helvetica"/>
          <w:sz w:val="22"/>
          <w:szCs w:val="22"/>
        </w:rPr>
        <w:t xml:space="preserve">, which is </w:t>
      </w:r>
      <w:r w:rsidR="003957FB">
        <w:rPr>
          <w:rFonts w:eastAsia="Times" w:cs="Helvetica"/>
          <w:sz w:val="22"/>
          <w:szCs w:val="22"/>
        </w:rPr>
        <w:t xml:space="preserve">presented to class as </w:t>
      </w:r>
      <w:r w:rsidR="001451A2">
        <w:rPr>
          <w:rFonts w:eastAsia="Times" w:cs="Helvetica"/>
          <w:sz w:val="22"/>
          <w:szCs w:val="22"/>
        </w:rPr>
        <w:t>completely optional</w:t>
      </w:r>
      <w:r w:rsidR="003957FB">
        <w:rPr>
          <w:rFonts w:eastAsia="Times" w:cs="Helvetica"/>
          <w:sz w:val="22"/>
          <w:szCs w:val="22"/>
        </w:rPr>
        <w:t>.</w:t>
      </w:r>
    </w:p>
    <w:tbl>
      <w:tblPr>
        <w:tblpPr w:leftFromText="187" w:rightFromText="187" w:vertAnchor="page" w:horzAnchor="page" w:tblpX="3594" w:tblpY="11591"/>
        <w:tblOverlap w:val="never"/>
        <w:tblW w:w="8640" w:type="dxa"/>
        <w:tblLayout w:type="fixed"/>
        <w:tblCellMar>
          <w:left w:w="29" w:type="dxa"/>
          <w:bottom w:w="29" w:type="dxa"/>
          <w:right w:w="29" w:type="dxa"/>
        </w:tblCellMar>
        <w:tblLook w:val="0000" w:firstRow="0" w:lastRow="0" w:firstColumn="0" w:lastColumn="0" w:noHBand="0" w:noVBand="0"/>
      </w:tblPr>
      <w:tblGrid>
        <w:gridCol w:w="5598"/>
        <w:gridCol w:w="3042"/>
      </w:tblGrid>
      <w:tr w:rsidR="008530D8" w:rsidRPr="00CB3D66" w:rsidTr="008530D8">
        <w:trPr>
          <w:trHeight w:val="4230"/>
        </w:trPr>
        <w:tc>
          <w:tcPr>
            <w:tcW w:w="5598" w:type="dxa"/>
            <w:shd w:val="clear" w:color="auto" w:fill="auto"/>
            <w:vAlign w:val="center"/>
          </w:tcPr>
          <w:p w:rsidR="008530D8" w:rsidRDefault="008530D8" w:rsidP="008530D8">
            <w:pPr>
              <w:pStyle w:val="CaptionText-green"/>
              <w:framePr w:hSpace="0" w:wrap="auto" w:vAnchor="margin" w:hAnchor="text" w:xAlign="left" w:yAlign="inline"/>
              <w:suppressOverlap w:val="0"/>
              <w:jc w:val="left"/>
            </w:pPr>
          </w:p>
          <w:p w:rsidR="001451A2" w:rsidRDefault="001451A2" w:rsidP="008530D8">
            <w:pPr>
              <w:pStyle w:val="CaptionText-green"/>
              <w:framePr w:hSpace="0" w:wrap="auto" w:vAnchor="margin" w:hAnchor="text" w:xAlign="left" w:yAlign="inline"/>
              <w:suppressOverlap w:val="0"/>
              <w:jc w:val="left"/>
            </w:pPr>
          </w:p>
          <w:p w:rsidR="001451A2" w:rsidRPr="00CB3D66" w:rsidRDefault="001451A2" w:rsidP="008530D8">
            <w:pPr>
              <w:pStyle w:val="CaptionText-green"/>
              <w:framePr w:hSpace="0" w:wrap="auto" w:vAnchor="margin" w:hAnchor="text" w:xAlign="left" w:yAlign="inline"/>
              <w:suppressOverlap w:val="0"/>
              <w:jc w:val="left"/>
            </w:pPr>
          </w:p>
        </w:tc>
        <w:tc>
          <w:tcPr>
            <w:tcW w:w="3042" w:type="dxa"/>
            <w:shd w:val="clear" w:color="auto" w:fill="auto"/>
            <w:vAlign w:val="bottom"/>
          </w:tcPr>
          <w:p w:rsidR="008530D8" w:rsidRPr="00CB3D66" w:rsidRDefault="008530D8" w:rsidP="008530D8">
            <w:pPr>
              <w:pStyle w:val="CaptionText2"/>
            </w:pPr>
          </w:p>
        </w:tc>
      </w:tr>
    </w:tbl>
    <w:p w:rsidR="00935809" w:rsidRPr="003957FB" w:rsidRDefault="006B1F22" w:rsidP="003957FB">
      <w:pPr>
        <w:pStyle w:val="Heading3"/>
        <w:rPr>
          <w:color w:val="auto"/>
        </w:rPr>
      </w:pPr>
      <w:r w:rsidRPr="003957FB">
        <w:rPr>
          <w:color w:val="auto"/>
        </w:rPr>
        <w:lastRenderedPageBreak/>
        <w:t>What’s in it for you?</w:t>
      </w:r>
    </w:p>
    <w:p w:rsidR="001451A2" w:rsidRDefault="001451A2" w:rsidP="001451A2">
      <w:pPr>
        <w:autoSpaceDE w:val="0"/>
        <w:autoSpaceDN w:val="0"/>
        <w:adjustRightInd w:val="0"/>
        <w:rPr>
          <w:rFonts w:eastAsia="Times" w:cs="Helvetica-Bold"/>
          <w:b/>
          <w:bCs/>
          <w:sz w:val="22"/>
          <w:szCs w:val="22"/>
        </w:rPr>
      </w:pPr>
    </w:p>
    <w:p w:rsidR="001451A2" w:rsidRDefault="001451A2" w:rsidP="001451A2">
      <w:pPr>
        <w:autoSpaceDE w:val="0"/>
        <w:autoSpaceDN w:val="0"/>
        <w:adjustRightInd w:val="0"/>
        <w:rPr>
          <w:rFonts w:eastAsia="Times" w:cs="Helvetica-Bold"/>
          <w:b/>
          <w:bCs/>
          <w:sz w:val="22"/>
          <w:szCs w:val="22"/>
        </w:rPr>
      </w:pPr>
    </w:p>
    <w:p w:rsidR="001451A2" w:rsidRPr="001451A2" w:rsidRDefault="001451A2" w:rsidP="001451A2">
      <w:pPr>
        <w:autoSpaceDE w:val="0"/>
        <w:autoSpaceDN w:val="0"/>
        <w:adjustRightInd w:val="0"/>
        <w:rPr>
          <w:rFonts w:eastAsia="Times" w:cs="Helvetica-Bold"/>
          <w:b/>
          <w:bCs/>
          <w:sz w:val="22"/>
          <w:szCs w:val="22"/>
        </w:rPr>
      </w:pPr>
      <w:r w:rsidRPr="001451A2">
        <w:rPr>
          <w:rFonts w:eastAsia="Times" w:cs="Helvetica-Bold"/>
          <w:b/>
          <w:bCs/>
          <w:sz w:val="22"/>
          <w:szCs w:val="22"/>
        </w:rPr>
        <w:t>What’s in it for you?</w:t>
      </w:r>
    </w:p>
    <w:p w:rsidR="001451A2" w:rsidRPr="001451A2" w:rsidRDefault="001451A2" w:rsidP="001451A2">
      <w:pPr>
        <w:autoSpaceDE w:val="0"/>
        <w:autoSpaceDN w:val="0"/>
        <w:adjustRightInd w:val="0"/>
        <w:rPr>
          <w:rFonts w:eastAsia="Times" w:cs="Helvetica"/>
          <w:sz w:val="22"/>
          <w:szCs w:val="22"/>
        </w:rPr>
      </w:pPr>
      <w:r w:rsidRPr="001451A2">
        <w:rPr>
          <w:rFonts w:eastAsia="Times" w:cs="Helvetica"/>
          <w:sz w:val="22"/>
          <w:szCs w:val="22"/>
        </w:rPr>
        <w:t>Over the course of this year, you will spend time being a room parent… what do you</w:t>
      </w:r>
      <w:r>
        <w:rPr>
          <w:rFonts w:eastAsia="Times" w:cs="Helvetica"/>
          <w:sz w:val="22"/>
          <w:szCs w:val="22"/>
        </w:rPr>
        <w:t xml:space="preserve"> </w:t>
      </w:r>
      <w:r w:rsidRPr="001451A2">
        <w:rPr>
          <w:rFonts w:eastAsia="Times" w:cs="Helvetica"/>
          <w:sz w:val="22"/>
          <w:szCs w:val="22"/>
        </w:rPr>
        <w:t>get back for this investment?</w:t>
      </w:r>
    </w:p>
    <w:p w:rsidR="001451A2" w:rsidRDefault="001451A2" w:rsidP="001451A2">
      <w:pPr>
        <w:autoSpaceDE w:val="0"/>
        <w:autoSpaceDN w:val="0"/>
        <w:adjustRightInd w:val="0"/>
        <w:rPr>
          <w:rFonts w:eastAsia="Times" w:cs="Helvetica"/>
          <w:sz w:val="22"/>
          <w:szCs w:val="22"/>
        </w:rPr>
      </w:pPr>
    </w:p>
    <w:p w:rsidR="001451A2" w:rsidRDefault="001451A2" w:rsidP="001451A2">
      <w:pPr>
        <w:autoSpaceDE w:val="0"/>
        <w:autoSpaceDN w:val="0"/>
        <w:adjustRightInd w:val="0"/>
        <w:rPr>
          <w:rFonts w:eastAsia="Times" w:cs="Helvetica"/>
          <w:sz w:val="22"/>
          <w:szCs w:val="22"/>
        </w:rPr>
      </w:pPr>
    </w:p>
    <w:p w:rsidR="001451A2" w:rsidRPr="001451A2" w:rsidRDefault="001451A2" w:rsidP="001451A2">
      <w:pPr>
        <w:autoSpaceDE w:val="0"/>
        <w:autoSpaceDN w:val="0"/>
        <w:adjustRightInd w:val="0"/>
        <w:rPr>
          <w:rFonts w:eastAsia="Times" w:cs="Helvetica"/>
          <w:sz w:val="22"/>
          <w:szCs w:val="22"/>
        </w:rPr>
      </w:pPr>
      <w:r w:rsidRPr="001451A2">
        <w:rPr>
          <w:rFonts w:eastAsia="Times" w:cs="Helvetica"/>
          <w:sz w:val="22"/>
          <w:szCs w:val="22"/>
        </w:rPr>
        <w:t>In my experience, what you get back is:</w:t>
      </w:r>
    </w:p>
    <w:p w:rsidR="001451A2" w:rsidRPr="001451A2" w:rsidRDefault="001451A2" w:rsidP="001451A2">
      <w:pPr>
        <w:autoSpaceDE w:val="0"/>
        <w:autoSpaceDN w:val="0"/>
        <w:adjustRightInd w:val="0"/>
        <w:rPr>
          <w:rFonts w:eastAsia="Times" w:cs="Helvetica"/>
          <w:sz w:val="22"/>
          <w:szCs w:val="22"/>
        </w:rPr>
      </w:pPr>
      <w:r w:rsidRPr="001451A2">
        <w:rPr>
          <w:rFonts w:eastAsia="Times" w:cs="Symbol"/>
          <w:sz w:val="22"/>
          <w:szCs w:val="22"/>
        </w:rPr>
        <w:t xml:space="preserve">• </w:t>
      </w:r>
      <w:r w:rsidRPr="001451A2">
        <w:rPr>
          <w:rFonts w:eastAsia="Times" w:cs="Helvetica"/>
          <w:sz w:val="22"/>
          <w:szCs w:val="22"/>
        </w:rPr>
        <w:t>A chance to get to know the classroom and the teacher…to see what really goes on</w:t>
      </w:r>
      <w:r>
        <w:rPr>
          <w:rFonts w:eastAsia="Times" w:cs="Helvetica"/>
          <w:sz w:val="22"/>
          <w:szCs w:val="22"/>
        </w:rPr>
        <w:t xml:space="preserve"> </w:t>
      </w:r>
      <w:r w:rsidRPr="001451A2">
        <w:rPr>
          <w:rFonts w:eastAsia="Times" w:cs="Helvetica"/>
          <w:sz w:val="22"/>
          <w:szCs w:val="22"/>
        </w:rPr>
        <w:t>everyday</w:t>
      </w:r>
    </w:p>
    <w:p w:rsidR="001451A2" w:rsidRPr="001451A2" w:rsidRDefault="001451A2" w:rsidP="001451A2">
      <w:pPr>
        <w:autoSpaceDE w:val="0"/>
        <w:autoSpaceDN w:val="0"/>
        <w:adjustRightInd w:val="0"/>
        <w:rPr>
          <w:rFonts w:eastAsia="Times" w:cs="Helvetica"/>
          <w:sz w:val="22"/>
          <w:szCs w:val="22"/>
        </w:rPr>
      </w:pPr>
      <w:r w:rsidRPr="001451A2">
        <w:rPr>
          <w:rFonts w:eastAsia="Times" w:cs="Symbol"/>
          <w:sz w:val="22"/>
          <w:szCs w:val="22"/>
        </w:rPr>
        <w:t xml:space="preserve">• </w:t>
      </w:r>
      <w:r w:rsidRPr="001451A2">
        <w:rPr>
          <w:rFonts w:eastAsia="Times" w:cs="Helvetica"/>
          <w:sz w:val="22"/>
          <w:szCs w:val="22"/>
        </w:rPr>
        <w:t>An opportunity to know every kid your child mentions at the dinner table</w:t>
      </w:r>
    </w:p>
    <w:p w:rsidR="001451A2" w:rsidRPr="001451A2" w:rsidRDefault="001451A2" w:rsidP="001451A2">
      <w:pPr>
        <w:autoSpaceDE w:val="0"/>
        <w:autoSpaceDN w:val="0"/>
        <w:adjustRightInd w:val="0"/>
        <w:rPr>
          <w:rFonts w:eastAsia="Times" w:cs="Helvetica"/>
          <w:sz w:val="22"/>
          <w:szCs w:val="22"/>
        </w:rPr>
      </w:pPr>
      <w:r w:rsidRPr="001451A2">
        <w:rPr>
          <w:rFonts w:eastAsia="Times" w:cs="Symbol"/>
          <w:sz w:val="22"/>
          <w:szCs w:val="22"/>
        </w:rPr>
        <w:t xml:space="preserve">• </w:t>
      </w:r>
      <w:r w:rsidRPr="001451A2">
        <w:rPr>
          <w:rFonts w:eastAsia="Times" w:cs="Helvetica"/>
          <w:sz w:val="22"/>
          <w:szCs w:val="22"/>
        </w:rPr>
        <w:t>Your kids will be proud of you for being a leader in their classroom</w:t>
      </w:r>
    </w:p>
    <w:p w:rsidR="001451A2" w:rsidRPr="001451A2" w:rsidRDefault="001451A2" w:rsidP="001451A2">
      <w:pPr>
        <w:autoSpaceDE w:val="0"/>
        <w:autoSpaceDN w:val="0"/>
        <w:adjustRightInd w:val="0"/>
        <w:rPr>
          <w:rFonts w:eastAsia="Times" w:cs="Helvetica"/>
          <w:sz w:val="22"/>
          <w:szCs w:val="22"/>
        </w:rPr>
      </w:pPr>
      <w:r w:rsidRPr="001451A2">
        <w:rPr>
          <w:rFonts w:eastAsia="Times" w:cs="Symbol"/>
          <w:sz w:val="22"/>
          <w:szCs w:val="22"/>
        </w:rPr>
        <w:t xml:space="preserve">• </w:t>
      </w:r>
      <w:r w:rsidRPr="001451A2">
        <w:rPr>
          <w:rFonts w:eastAsia="Times" w:cs="Helvetica"/>
          <w:sz w:val="22"/>
          <w:szCs w:val="22"/>
        </w:rPr>
        <w:t>You may make new friends as you work shoulder to shoulder to create and plan</w:t>
      </w:r>
      <w:r>
        <w:rPr>
          <w:rFonts w:eastAsia="Times" w:cs="Helvetica"/>
          <w:sz w:val="22"/>
          <w:szCs w:val="22"/>
        </w:rPr>
        <w:t xml:space="preserve"> </w:t>
      </w:r>
      <w:r w:rsidRPr="001451A2">
        <w:rPr>
          <w:rFonts w:eastAsia="Times" w:cs="Helvetica"/>
          <w:sz w:val="22"/>
          <w:szCs w:val="22"/>
        </w:rPr>
        <w:t>classroom events</w:t>
      </w:r>
    </w:p>
    <w:p w:rsidR="001451A2" w:rsidRPr="001451A2" w:rsidRDefault="001451A2" w:rsidP="001451A2">
      <w:pPr>
        <w:autoSpaceDE w:val="0"/>
        <w:autoSpaceDN w:val="0"/>
        <w:adjustRightInd w:val="0"/>
        <w:rPr>
          <w:rFonts w:eastAsia="Times" w:cs="Helvetica"/>
          <w:sz w:val="22"/>
          <w:szCs w:val="22"/>
        </w:rPr>
      </w:pPr>
      <w:r w:rsidRPr="001451A2">
        <w:rPr>
          <w:rFonts w:eastAsia="Times" w:cs="Symbol"/>
          <w:sz w:val="22"/>
          <w:szCs w:val="22"/>
        </w:rPr>
        <w:t xml:space="preserve">• </w:t>
      </w:r>
      <w:r w:rsidRPr="001451A2">
        <w:rPr>
          <w:rFonts w:eastAsia="Times" w:cs="Helvetica"/>
          <w:sz w:val="22"/>
          <w:szCs w:val="22"/>
        </w:rPr>
        <w:t>A chance to give back to the unsung heroes of our community: our dedicated teachers</w:t>
      </w:r>
    </w:p>
    <w:p w:rsidR="00935809" w:rsidRPr="001451A2" w:rsidRDefault="001451A2" w:rsidP="001451A2">
      <w:pPr>
        <w:autoSpaceDE w:val="0"/>
        <w:autoSpaceDN w:val="0"/>
        <w:adjustRightInd w:val="0"/>
        <w:sectPr w:rsidR="00935809" w:rsidRPr="001451A2" w:rsidSect="0056786D">
          <w:type w:val="continuous"/>
          <w:pgSz w:w="12240" w:h="15840" w:code="1"/>
          <w:pgMar w:top="1440" w:right="1800" w:bottom="1440" w:left="1800" w:header="720" w:footer="1080" w:gutter="0"/>
          <w:cols w:space="720"/>
          <w:docGrid w:linePitch="360"/>
        </w:sectPr>
      </w:pPr>
      <w:r w:rsidRPr="001451A2">
        <w:rPr>
          <w:rFonts w:eastAsia="Times" w:cs="Symbol"/>
          <w:sz w:val="22"/>
          <w:szCs w:val="22"/>
        </w:rPr>
        <w:t xml:space="preserve">• </w:t>
      </w:r>
      <w:r w:rsidRPr="001451A2">
        <w:rPr>
          <w:rFonts w:eastAsia="Times" w:cs="Helvetica"/>
          <w:sz w:val="22"/>
          <w:szCs w:val="22"/>
        </w:rPr>
        <w:t xml:space="preserve">A feeling of pride that you are concretely helping to create a better </w:t>
      </w:r>
      <w:r>
        <w:rPr>
          <w:rFonts w:eastAsia="Times" w:cs="Helvetica"/>
          <w:sz w:val="22"/>
          <w:szCs w:val="22"/>
        </w:rPr>
        <w:t>SES</w:t>
      </w:r>
      <w:r w:rsidRPr="001451A2">
        <w:rPr>
          <w:rFonts w:eastAsia="Times" w:cs="Helvetica"/>
          <w:sz w:val="22"/>
          <w:szCs w:val="22"/>
        </w:rPr>
        <w:t xml:space="preserve"> experience for</w:t>
      </w:r>
      <w:r>
        <w:rPr>
          <w:rFonts w:eastAsia="Times" w:cs="Helvetica"/>
          <w:sz w:val="22"/>
          <w:szCs w:val="22"/>
        </w:rPr>
        <w:t xml:space="preserve"> </w:t>
      </w:r>
      <w:r w:rsidRPr="001451A2">
        <w:rPr>
          <w:rFonts w:eastAsia="Times" w:cs="Helvetica"/>
          <w:sz w:val="22"/>
          <w:szCs w:val="22"/>
        </w:rPr>
        <w:t xml:space="preserve">your child and for every </w:t>
      </w:r>
      <w:r>
        <w:rPr>
          <w:rFonts w:eastAsia="Times" w:cs="Helvetica"/>
          <w:sz w:val="22"/>
          <w:szCs w:val="22"/>
        </w:rPr>
        <w:t>SES</w:t>
      </w:r>
      <w:r w:rsidRPr="001451A2">
        <w:rPr>
          <w:rFonts w:eastAsia="Times" w:cs="Helvetica"/>
          <w:sz w:val="22"/>
          <w:szCs w:val="22"/>
        </w:rPr>
        <w:t xml:space="preserve"> </w:t>
      </w:r>
      <w:r w:rsidR="00DD7C4B" w:rsidRPr="001451A2">
        <w:rPr>
          <w:rFonts w:eastAsia="Times" w:cs="Helvetica"/>
          <w:sz w:val="22"/>
          <w:szCs w:val="22"/>
        </w:rPr>
        <w:t>student</w:t>
      </w:r>
    </w:p>
    <w:p w:rsidR="00D10A58" w:rsidRPr="00914E06" w:rsidRDefault="003957FB" w:rsidP="003957FB">
      <w:pPr>
        <w:pStyle w:val="Heading3"/>
      </w:pPr>
      <w:r w:rsidRPr="003957FB">
        <w:rPr>
          <w:color w:val="auto"/>
        </w:rPr>
        <w:lastRenderedPageBreak/>
        <w:t xml:space="preserve">Suggested </w:t>
      </w:r>
      <w:r w:rsidR="001451A2" w:rsidRPr="003957FB">
        <w:rPr>
          <w:color w:val="auto"/>
        </w:rPr>
        <w:t>Room Parent Roles</w:t>
      </w:r>
    </w:p>
    <w:p w:rsidR="001451A2" w:rsidRPr="001451A2" w:rsidRDefault="001451A2" w:rsidP="001451A2">
      <w:pPr>
        <w:autoSpaceDE w:val="0"/>
        <w:autoSpaceDN w:val="0"/>
        <w:adjustRightInd w:val="0"/>
        <w:rPr>
          <w:rFonts w:eastAsia="Times" w:cs="Helvetica"/>
        </w:rPr>
      </w:pPr>
      <w:r w:rsidRPr="001451A2">
        <w:rPr>
          <w:rFonts w:eastAsia="Times" w:cs="Helvetica"/>
        </w:rPr>
        <w:t>All classrooms have the same basic roles, although depending on the grade and the teacher’s</w:t>
      </w:r>
      <w:r>
        <w:rPr>
          <w:rFonts w:eastAsia="Times" w:cs="Helvetica"/>
        </w:rPr>
        <w:t xml:space="preserve"> </w:t>
      </w:r>
      <w:r w:rsidRPr="001451A2">
        <w:rPr>
          <w:rFonts w:eastAsia="Times" w:cs="Helvetica"/>
        </w:rPr>
        <w:t xml:space="preserve">preferences, there may be some special roles as well. </w:t>
      </w:r>
      <w:r>
        <w:rPr>
          <w:rFonts w:eastAsia="Times" w:cs="Helvetica"/>
        </w:rPr>
        <w:t>For all</w:t>
      </w:r>
      <w:r w:rsidRPr="001451A2">
        <w:rPr>
          <w:rFonts w:eastAsia="Times" w:cs="Helvetica"/>
        </w:rPr>
        <w:t xml:space="preserve"> grades:</w:t>
      </w:r>
    </w:p>
    <w:p w:rsidR="001451A2" w:rsidRPr="001451A2" w:rsidRDefault="001451A2" w:rsidP="00C8147B">
      <w:pPr>
        <w:autoSpaceDE w:val="0"/>
        <w:autoSpaceDN w:val="0"/>
        <w:adjustRightInd w:val="0"/>
        <w:rPr>
          <w:rFonts w:eastAsia="Times" w:cs="Helvetica"/>
        </w:rPr>
      </w:pPr>
      <w:r w:rsidRPr="001451A2">
        <w:rPr>
          <w:rFonts w:eastAsia="Times" w:cs="Symbol"/>
        </w:rPr>
        <w:t>•</w:t>
      </w:r>
      <w:r w:rsidRPr="001451A2">
        <w:rPr>
          <w:rFonts w:eastAsia="Times" w:cs="Helvetica-Bold"/>
          <w:b/>
          <w:bCs/>
        </w:rPr>
        <w:t xml:space="preserve"> Room Parents: </w:t>
      </w:r>
      <w:r w:rsidRPr="001451A2">
        <w:rPr>
          <w:rFonts w:eastAsia="Times" w:cs="Helvetica"/>
        </w:rPr>
        <w:t>This role should go to someone who can be in the school from time</w:t>
      </w:r>
      <w:r>
        <w:rPr>
          <w:rFonts w:eastAsia="Times" w:cs="Helvetica"/>
        </w:rPr>
        <w:t xml:space="preserve"> </w:t>
      </w:r>
      <w:r w:rsidRPr="001451A2">
        <w:rPr>
          <w:rFonts w:eastAsia="Times" w:cs="Helvetica"/>
        </w:rPr>
        <w:t>to time. The head room parent acts as the main liaison between the teacher, the other room</w:t>
      </w:r>
      <w:r>
        <w:rPr>
          <w:rFonts w:eastAsia="Times" w:cs="Helvetica"/>
        </w:rPr>
        <w:t xml:space="preserve"> </w:t>
      </w:r>
      <w:r w:rsidRPr="001451A2">
        <w:rPr>
          <w:rFonts w:eastAsia="Times" w:cs="Helvetica"/>
        </w:rPr>
        <w:t>parents, and the rest of the classroom. The room parent(s) works with the teacher to</w:t>
      </w:r>
      <w:r>
        <w:rPr>
          <w:rFonts w:eastAsia="Times" w:cs="Helvetica"/>
        </w:rPr>
        <w:t xml:space="preserve"> </w:t>
      </w:r>
      <w:r w:rsidRPr="001451A2">
        <w:rPr>
          <w:rFonts w:eastAsia="Times" w:cs="Helvetica"/>
        </w:rPr>
        <w:t>plan classroom events, organize help, and understand how the teacher likes to work with her</w:t>
      </w:r>
      <w:r>
        <w:rPr>
          <w:rFonts w:eastAsia="Times" w:cs="Helvetica"/>
        </w:rPr>
        <w:t xml:space="preserve"> </w:t>
      </w:r>
      <w:r w:rsidRPr="001451A2">
        <w:rPr>
          <w:rFonts w:eastAsia="Times" w:cs="Helvetica"/>
        </w:rPr>
        <w:t xml:space="preserve">class’s </w:t>
      </w:r>
      <w:r w:rsidR="00DD7C4B" w:rsidRPr="001451A2">
        <w:rPr>
          <w:rFonts w:eastAsia="Times" w:cs="Helvetica"/>
        </w:rPr>
        <w:t>families</w:t>
      </w:r>
      <w:r w:rsidR="00DD7C4B">
        <w:rPr>
          <w:rFonts w:eastAsia="Times" w:cs="Helvetica"/>
        </w:rPr>
        <w:t>.</w:t>
      </w:r>
      <w:r w:rsidR="00DD7C4B" w:rsidRPr="001451A2">
        <w:rPr>
          <w:rFonts w:eastAsia="Times" w:cs="Helvetica"/>
        </w:rPr>
        <w:t xml:space="preserve"> </w:t>
      </w:r>
    </w:p>
    <w:p w:rsidR="00C8147B" w:rsidRDefault="001451A2" w:rsidP="001451A2">
      <w:pPr>
        <w:autoSpaceDE w:val="0"/>
        <w:autoSpaceDN w:val="0"/>
        <w:adjustRightInd w:val="0"/>
        <w:rPr>
          <w:rFonts w:eastAsia="Times" w:cs="Helvetica"/>
        </w:rPr>
      </w:pPr>
      <w:r w:rsidRPr="001451A2">
        <w:rPr>
          <w:rFonts w:eastAsia="Times" w:cs="Symbol"/>
        </w:rPr>
        <w:t>•</w:t>
      </w:r>
      <w:r w:rsidRPr="001451A2">
        <w:rPr>
          <w:rFonts w:eastAsia="Times" w:cs="Helvetica-Bold"/>
          <w:b/>
          <w:bCs/>
        </w:rPr>
        <w:t xml:space="preserve">Classroom celebrations: </w:t>
      </w:r>
      <w:r w:rsidR="00C8147B">
        <w:rPr>
          <w:rFonts w:eastAsia="Times" w:cs="Helvetica"/>
        </w:rPr>
        <w:t xml:space="preserve">Assist in </w:t>
      </w:r>
      <w:r w:rsidRPr="001451A2">
        <w:rPr>
          <w:rFonts w:eastAsia="Times" w:cs="Helvetica"/>
        </w:rPr>
        <w:t>organiz</w:t>
      </w:r>
      <w:r w:rsidR="00C8147B">
        <w:rPr>
          <w:rFonts w:eastAsia="Times" w:cs="Helvetica"/>
        </w:rPr>
        <w:t>ing</w:t>
      </w:r>
      <w:r w:rsidRPr="001451A2">
        <w:rPr>
          <w:rFonts w:eastAsia="Times" w:cs="Helvetica"/>
        </w:rPr>
        <w:t xml:space="preserve"> special celebrations in the </w:t>
      </w:r>
      <w:r w:rsidR="00DD7C4B" w:rsidRPr="001451A2">
        <w:rPr>
          <w:rFonts w:eastAsia="Times" w:cs="Helvetica"/>
        </w:rPr>
        <w:t>class, such</w:t>
      </w:r>
      <w:r w:rsidRPr="001451A2">
        <w:rPr>
          <w:rFonts w:eastAsia="Times" w:cs="Helvetica"/>
        </w:rPr>
        <w:t xml:space="preserve"> as Winter Holiday and End of School. Some classes also do a special celebration for Valentine’s Day</w:t>
      </w:r>
      <w:r w:rsidR="003957FB">
        <w:rPr>
          <w:rFonts w:eastAsia="Times" w:cs="Helvetica"/>
        </w:rPr>
        <w:t>,</w:t>
      </w:r>
      <w:r w:rsidR="003957FB" w:rsidRPr="003957FB">
        <w:rPr>
          <w:rFonts w:eastAsia="Times" w:cs="Helvetica"/>
        </w:rPr>
        <w:t xml:space="preserve"> </w:t>
      </w:r>
      <w:r w:rsidR="003957FB" w:rsidRPr="001451A2">
        <w:rPr>
          <w:rFonts w:eastAsia="Times" w:cs="Helvetica"/>
        </w:rPr>
        <w:t>Halloween</w:t>
      </w:r>
      <w:r w:rsidR="003957FB">
        <w:rPr>
          <w:rFonts w:eastAsia="Times" w:cs="Helvetica"/>
        </w:rPr>
        <w:t>,</w:t>
      </w:r>
      <w:r w:rsidR="003957FB" w:rsidRPr="001451A2">
        <w:rPr>
          <w:rFonts w:eastAsia="Times" w:cs="Helvetica"/>
        </w:rPr>
        <w:t xml:space="preserve"> </w:t>
      </w:r>
      <w:r w:rsidR="003957FB">
        <w:rPr>
          <w:rFonts w:eastAsia="Times" w:cs="Helvetica"/>
        </w:rPr>
        <w:t xml:space="preserve"> </w:t>
      </w:r>
      <w:r w:rsidRPr="001451A2">
        <w:rPr>
          <w:rFonts w:eastAsia="Times" w:cs="Helvetica"/>
        </w:rPr>
        <w:t xml:space="preserve"> or for other special occasions.</w:t>
      </w:r>
      <w:r>
        <w:rPr>
          <w:rFonts w:eastAsia="Times" w:cs="Helvetica"/>
        </w:rPr>
        <w:t xml:space="preserve"> </w:t>
      </w:r>
      <w:r w:rsidRPr="001451A2">
        <w:rPr>
          <w:rFonts w:eastAsia="Times" w:cs="Helvetica"/>
        </w:rPr>
        <w:t>You might be getting parents to bring snacks, supplies for an activity, or help decorate the</w:t>
      </w:r>
      <w:r>
        <w:rPr>
          <w:rFonts w:eastAsia="Times" w:cs="Helvetica"/>
        </w:rPr>
        <w:t xml:space="preserve"> </w:t>
      </w:r>
      <w:r w:rsidRPr="001451A2">
        <w:rPr>
          <w:rFonts w:eastAsia="Times" w:cs="Helvetica"/>
        </w:rPr>
        <w:t>classroom. Each teacher has his/her own preferences for celebrations, so you will work with the</w:t>
      </w:r>
      <w:r>
        <w:rPr>
          <w:rFonts w:eastAsia="Times" w:cs="Helvetica"/>
        </w:rPr>
        <w:t xml:space="preserve"> </w:t>
      </w:r>
      <w:r w:rsidRPr="001451A2">
        <w:rPr>
          <w:rFonts w:eastAsia="Times" w:cs="Helvetica"/>
        </w:rPr>
        <w:t xml:space="preserve">teacher to understand what your class requires. </w:t>
      </w:r>
    </w:p>
    <w:p w:rsidR="001451A2" w:rsidRPr="001451A2" w:rsidRDefault="001451A2" w:rsidP="001451A2">
      <w:pPr>
        <w:autoSpaceDE w:val="0"/>
        <w:autoSpaceDN w:val="0"/>
        <w:adjustRightInd w:val="0"/>
        <w:rPr>
          <w:rFonts w:eastAsia="Times" w:cs="Helvetica"/>
        </w:rPr>
      </w:pPr>
      <w:r w:rsidRPr="001451A2">
        <w:rPr>
          <w:rFonts w:eastAsia="Times" w:cs="Symbol"/>
        </w:rPr>
        <w:t>•</w:t>
      </w:r>
      <w:r w:rsidRPr="001451A2">
        <w:rPr>
          <w:rFonts w:eastAsia="Times" w:cs="Helvetica-Bold"/>
          <w:b/>
          <w:bCs/>
        </w:rPr>
        <w:t xml:space="preserve">Class gifts: </w:t>
      </w:r>
      <w:r w:rsidR="00C8147B">
        <w:rPr>
          <w:rFonts w:eastAsia="Times" w:cs="Helvetica"/>
        </w:rPr>
        <w:t>O</w:t>
      </w:r>
      <w:r w:rsidRPr="001451A2">
        <w:rPr>
          <w:rFonts w:eastAsia="Times" w:cs="Helvetica"/>
        </w:rPr>
        <w:t>rganizes the class’s gift to the teacher (and aides) at</w:t>
      </w:r>
      <w:r>
        <w:rPr>
          <w:rFonts w:eastAsia="Times" w:cs="Helvetica"/>
        </w:rPr>
        <w:t xml:space="preserve"> </w:t>
      </w:r>
      <w:r w:rsidRPr="001451A2">
        <w:rPr>
          <w:rFonts w:eastAsia="Times" w:cs="Helvetica"/>
        </w:rPr>
        <w:t>Winter Holiday and End of Year. This role can be combined with Classroom Celebrations.</w:t>
      </w:r>
    </w:p>
    <w:p w:rsidR="001451A2" w:rsidRPr="001451A2" w:rsidRDefault="001451A2" w:rsidP="001451A2">
      <w:pPr>
        <w:autoSpaceDE w:val="0"/>
        <w:autoSpaceDN w:val="0"/>
        <w:adjustRightInd w:val="0"/>
        <w:rPr>
          <w:rFonts w:eastAsia="Times" w:cs="Helvetica"/>
        </w:rPr>
      </w:pPr>
      <w:r w:rsidRPr="001451A2">
        <w:rPr>
          <w:rFonts w:eastAsia="Times" w:cs="Symbol"/>
        </w:rPr>
        <w:t>•</w:t>
      </w:r>
      <w:r w:rsidRPr="001451A2">
        <w:rPr>
          <w:rFonts w:eastAsia="Times" w:cs="Helvetica-Bold"/>
          <w:b/>
          <w:bCs/>
        </w:rPr>
        <w:t xml:space="preserve">Book Order: </w:t>
      </w:r>
      <w:r w:rsidRPr="001451A2">
        <w:rPr>
          <w:rFonts w:eastAsia="Times" w:cs="Helvetica"/>
        </w:rPr>
        <w:t>Most teachers like a parent to help collate the monthly book orders</w:t>
      </w:r>
      <w:r>
        <w:rPr>
          <w:rFonts w:eastAsia="Times" w:cs="Helvetica"/>
        </w:rPr>
        <w:t xml:space="preserve"> </w:t>
      </w:r>
      <w:r w:rsidRPr="001451A2">
        <w:rPr>
          <w:rFonts w:eastAsia="Times" w:cs="Helvetica"/>
        </w:rPr>
        <w:t>and send them in. This is a great role for someone who cannot be in the classroom during school</w:t>
      </w:r>
      <w:r>
        <w:rPr>
          <w:rFonts w:eastAsia="Times" w:cs="Helvetica"/>
        </w:rPr>
        <w:t xml:space="preserve"> </w:t>
      </w:r>
      <w:r w:rsidRPr="001451A2">
        <w:rPr>
          <w:rFonts w:eastAsia="Times" w:cs="Helvetica"/>
        </w:rPr>
        <w:t>hours (can be done at home).</w:t>
      </w:r>
    </w:p>
    <w:p w:rsidR="001451A2" w:rsidRDefault="001451A2" w:rsidP="001451A2">
      <w:pPr>
        <w:autoSpaceDE w:val="0"/>
        <w:autoSpaceDN w:val="0"/>
        <w:adjustRightInd w:val="0"/>
        <w:rPr>
          <w:rFonts w:eastAsia="Times" w:cs="Helvetica"/>
        </w:rPr>
      </w:pPr>
      <w:r w:rsidRPr="001451A2">
        <w:rPr>
          <w:rFonts w:eastAsia="Times" w:cs="Symbol"/>
        </w:rPr>
        <w:t>•</w:t>
      </w:r>
      <w:r w:rsidR="00C8147B" w:rsidRPr="00C8147B">
        <w:rPr>
          <w:rFonts w:eastAsia="Times" w:cs="Symbol"/>
          <w:b/>
        </w:rPr>
        <w:t>Raffle</w:t>
      </w:r>
      <w:r w:rsidR="00C8147B">
        <w:rPr>
          <w:rFonts w:eastAsia="Times" w:cs="Symbol"/>
        </w:rPr>
        <w:t xml:space="preserve"> </w:t>
      </w:r>
      <w:r w:rsidRPr="001451A2">
        <w:rPr>
          <w:rFonts w:eastAsia="Times" w:cs="Helvetica-Bold"/>
          <w:b/>
          <w:bCs/>
        </w:rPr>
        <w:t>Basket</w:t>
      </w:r>
      <w:r w:rsidR="00C8147B">
        <w:rPr>
          <w:rFonts w:eastAsia="Times" w:cs="Helvetica-Bold"/>
          <w:b/>
          <w:bCs/>
        </w:rPr>
        <w:t>s</w:t>
      </w:r>
      <w:r w:rsidRPr="001451A2">
        <w:rPr>
          <w:rFonts w:eastAsia="Times" w:cs="Helvetica-Bold"/>
          <w:b/>
          <w:bCs/>
        </w:rPr>
        <w:t xml:space="preserve">: </w:t>
      </w:r>
      <w:r w:rsidRPr="001451A2">
        <w:rPr>
          <w:rFonts w:eastAsia="Times" w:cs="Helvetica"/>
        </w:rPr>
        <w:t xml:space="preserve">This person coordinates parent contributions to </w:t>
      </w:r>
      <w:r w:rsidR="00BB4058">
        <w:rPr>
          <w:rFonts w:eastAsia="Times" w:cs="Helvetica"/>
        </w:rPr>
        <w:t>the b</w:t>
      </w:r>
      <w:r w:rsidRPr="001451A2">
        <w:rPr>
          <w:rFonts w:eastAsia="Times" w:cs="Helvetica"/>
        </w:rPr>
        <w:t>askets donated for the</w:t>
      </w:r>
      <w:r>
        <w:rPr>
          <w:rFonts w:eastAsia="Times" w:cs="Helvetica"/>
        </w:rPr>
        <w:t xml:space="preserve"> </w:t>
      </w:r>
      <w:r w:rsidRPr="001451A2">
        <w:rPr>
          <w:rFonts w:eastAsia="Times" w:cs="Helvetica"/>
        </w:rPr>
        <w:t>PT</w:t>
      </w:r>
      <w:r>
        <w:rPr>
          <w:rFonts w:eastAsia="Times" w:cs="Helvetica"/>
        </w:rPr>
        <w:t>A</w:t>
      </w:r>
      <w:r w:rsidRPr="001451A2">
        <w:rPr>
          <w:rFonts w:eastAsia="Times" w:cs="Helvetica"/>
        </w:rPr>
        <w:t xml:space="preserve"> </w:t>
      </w:r>
      <w:r w:rsidR="003957FB">
        <w:rPr>
          <w:rFonts w:eastAsia="Times" w:cs="Helvetica"/>
        </w:rPr>
        <w:t>Raffle</w:t>
      </w:r>
      <w:r w:rsidRPr="001451A2">
        <w:rPr>
          <w:rFonts w:eastAsia="Times" w:cs="Helvetica"/>
        </w:rPr>
        <w:t xml:space="preserve">, usually </w:t>
      </w:r>
      <w:r>
        <w:rPr>
          <w:rFonts w:eastAsia="Times" w:cs="Helvetica"/>
        </w:rPr>
        <w:t>at our Ice Cream Social</w:t>
      </w:r>
      <w:r w:rsidRPr="001451A2">
        <w:rPr>
          <w:rFonts w:eastAsia="Times" w:cs="Helvetica"/>
        </w:rPr>
        <w:t>. The PT</w:t>
      </w:r>
      <w:r>
        <w:rPr>
          <w:rFonts w:eastAsia="Times" w:cs="Helvetica"/>
        </w:rPr>
        <w:t>A</w:t>
      </w:r>
      <w:r w:rsidRPr="001451A2">
        <w:rPr>
          <w:rFonts w:eastAsia="Times" w:cs="Helvetica"/>
        </w:rPr>
        <w:t xml:space="preserve"> suggests a theme for each basket, then you</w:t>
      </w:r>
      <w:r>
        <w:rPr>
          <w:rFonts w:eastAsia="Times" w:cs="Helvetica"/>
        </w:rPr>
        <w:t xml:space="preserve"> </w:t>
      </w:r>
      <w:r w:rsidRPr="001451A2">
        <w:rPr>
          <w:rFonts w:eastAsia="Times" w:cs="Helvetica"/>
        </w:rPr>
        <w:t>send out a note to families and collect the supplies. This is a great role for someone who cannot</w:t>
      </w:r>
      <w:r>
        <w:rPr>
          <w:rFonts w:eastAsia="Times" w:cs="Helvetica"/>
        </w:rPr>
        <w:t xml:space="preserve"> </w:t>
      </w:r>
      <w:r w:rsidRPr="001451A2">
        <w:rPr>
          <w:rFonts w:eastAsia="Times" w:cs="Helvetica"/>
        </w:rPr>
        <w:t xml:space="preserve">be in the classroom during school hours (can be done at home). </w:t>
      </w:r>
      <w:r>
        <w:rPr>
          <w:rFonts w:eastAsia="Times" w:cs="Helvetica"/>
        </w:rPr>
        <w:t xml:space="preserve"> </w:t>
      </w:r>
    </w:p>
    <w:p w:rsidR="00316B9F" w:rsidRDefault="00316B9F" w:rsidP="001451A2">
      <w:pPr>
        <w:autoSpaceDE w:val="0"/>
        <w:autoSpaceDN w:val="0"/>
        <w:adjustRightInd w:val="0"/>
      </w:pPr>
    </w:p>
    <w:p w:rsidR="001451A2" w:rsidRDefault="001451A2" w:rsidP="001451A2">
      <w:pPr>
        <w:autoSpaceDE w:val="0"/>
        <w:autoSpaceDN w:val="0"/>
        <w:adjustRightInd w:val="0"/>
      </w:pPr>
    </w:p>
    <w:p w:rsidR="004943E0" w:rsidRDefault="004943E0" w:rsidP="001451A2">
      <w:pPr>
        <w:autoSpaceDE w:val="0"/>
        <w:autoSpaceDN w:val="0"/>
        <w:adjustRightInd w:val="0"/>
      </w:pPr>
      <w:r w:rsidRPr="004943E0">
        <w:rPr>
          <w:b/>
          <w:sz w:val="24"/>
          <w:szCs w:val="24"/>
        </w:rPr>
        <w:t>Grade Specific Roles/Grade Wide</w:t>
      </w:r>
      <w:r>
        <w:t>:</w:t>
      </w:r>
    </w:p>
    <w:p w:rsidR="004943E0" w:rsidRDefault="004943E0" w:rsidP="001451A2">
      <w:pPr>
        <w:autoSpaceDE w:val="0"/>
        <w:autoSpaceDN w:val="0"/>
        <w:adjustRightInd w:val="0"/>
      </w:pPr>
      <w:r>
        <w:t>1</w:t>
      </w:r>
      <w:r w:rsidRPr="004943E0">
        <w:rPr>
          <w:vertAlign w:val="superscript"/>
        </w:rPr>
        <w:t>st</w:t>
      </w:r>
      <w:r>
        <w:t>:</w:t>
      </w:r>
    </w:p>
    <w:p w:rsidR="004943E0" w:rsidRDefault="004943E0" w:rsidP="001451A2">
      <w:pPr>
        <w:autoSpaceDE w:val="0"/>
        <w:autoSpaceDN w:val="0"/>
        <w:adjustRightInd w:val="0"/>
      </w:pPr>
      <w:r>
        <w:t>2</w:t>
      </w:r>
      <w:r w:rsidRPr="004943E0">
        <w:rPr>
          <w:vertAlign w:val="superscript"/>
        </w:rPr>
        <w:t>nd</w:t>
      </w:r>
      <w:r>
        <w:t>:</w:t>
      </w:r>
      <w:r w:rsidR="00656A5E" w:rsidRPr="00656A5E">
        <w:rPr>
          <w:rFonts w:ascii="Palatino Linotype" w:hAnsi="Palatino Linotype"/>
          <w:color w:val="003366"/>
          <w:sz w:val="23"/>
          <w:szCs w:val="23"/>
          <w:shd w:val="clear" w:color="auto" w:fill="FFFFFF"/>
        </w:rPr>
        <w:t xml:space="preserve"> </w:t>
      </w:r>
      <w:r w:rsidR="00884112">
        <w:rPr>
          <w:rFonts w:ascii="Palatino Linotype" w:hAnsi="Palatino Linotype"/>
          <w:color w:val="003366"/>
          <w:sz w:val="23"/>
          <w:szCs w:val="23"/>
          <w:shd w:val="clear" w:color="auto" w:fill="FFFFFF"/>
        </w:rPr>
        <w:t>assist organizing</w:t>
      </w:r>
      <w:r w:rsidR="00656A5E">
        <w:rPr>
          <w:rFonts w:ascii="Palatino Linotype" w:hAnsi="Palatino Linotype"/>
          <w:color w:val="003366"/>
          <w:sz w:val="23"/>
          <w:szCs w:val="23"/>
          <w:shd w:val="clear" w:color="auto" w:fill="FFFFFF"/>
        </w:rPr>
        <w:t xml:space="preserve"> enrichment </w:t>
      </w:r>
      <w:r w:rsidR="00884112">
        <w:rPr>
          <w:rFonts w:ascii="Palatino Linotype" w:hAnsi="Palatino Linotype"/>
          <w:color w:val="003366"/>
          <w:sz w:val="23"/>
          <w:szCs w:val="23"/>
          <w:shd w:val="clear" w:color="auto" w:fill="FFFFFF"/>
        </w:rPr>
        <w:t>opportunities;</w:t>
      </w:r>
      <w:r w:rsidR="00656A5E">
        <w:rPr>
          <w:rFonts w:ascii="Palatino Linotype" w:hAnsi="Palatino Linotype"/>
          <w:color w:val="003366"/>
          <w:sz w:val="23"/>
          <w:szCs w:val="23"/>
          <w:shd w:val="clear" w:color="auto" w:fill="FFFFFF"/>
        </w:rPr>
        <w:t xml:space="preserve"> participate in Living Museum and Passport Day, changing and decorating bulletin boards, typing up students' work, reading with students, working in the science lab,  help with weekly copying</w:t>
      </w:r>
      <w:r w:rsidR="00884112">
        <w:rPr>
          <w:rFonts w:ascii="Palatino Linotype" w:hAnsi="Palatino Linotype"/>
          <w:color w:val="003366"/>
          <w:sz w:val="23"/>
          <w:szCs w:val="23"/>
          <w:shd w:val="clear" w:color="auto" w:fill="FFFFFF"/>
        </w:rPr>
        <w:t>, and e</w:t>
      </w:r>
      <w:r w:rsidR="00656A5E">
        <w:rPr>
          <w:rFonts w:ascii="Palatino Linotype" w:hAnsi="Palatino Linotype"/>
          <w:color w:val="003366"/>
          <w:sz w:val="23"/>
          <w:szCs w:val="23"/>
          <w:shd w:val="clear" w:color="auto" w:fill="FFFFFF"/>
        </w:rPr>
        <w:t>nd of year tie dye</w:t>
      </w:r>
      <w:r w:rsidR="00884112">
        <w:rPr>
          <w:rFonts w:ascii="Palatino Linotype" w:hAnsi="Palatino Linotype"/>
          <w:color w:val="003366"/>
          <w:sz w:val="23"/>
          <w:szCs w:val="23"/>
          <w:shd w:val="clear" w:color="auto" w:fill="FFFFFF"/>
        </w:rPr>
        <w:t>ing</w:t>
      </w:r>
      <w:r w:rsidR="00656A5E">
        <w:rPr>
          <w:rFonts w:ascii="Palatino Linotype" w:hAnsi="Palatino Linotype"/>
          <w:color w:val="003366"/>
          <w:sz w:val="23"/>
          <w:szCs w:val="23"/>
          <w:shd w:val="clear" w:color="auto" w:fill="FFFFFF"/>
        </w:rPr>
        <w:t>.</w:t>
      </w:r>
    </w:p>
    <w:p w:rsidR="004943E0" w:rsidRDefault="004943E0" w:rsidP="001451A2">
      <w:pPr>
        <w:autoSpaceDE w:val="0"/>
        <w:autoSpaceDN w:val="0"/>
        <w:adjustRightInd w:val="0"/>
      </w:pPr>
      <w:r>
        <w:t>3</w:t>
      </w:r>
      <w:r w:rsidRPr="004943E0">
        <w:rPr>
          <w:vertAlign w:val="superscript"/>
        </w:rPr>
        <w:t>rd</w:t>
      </w:r>
      <w:r>
        <w:t>:</w:t>
      </w:r>
    </w:p>
    <w:p w:rsidR="004943E0" w:rsidRDefault="004943E0" w:rsidP="001451A2">
      <w:pPr>
        <w:autoSpaceDE w:val="0"/>
        <w:autoSpaceDN w:val="0"/>
        <w:adjustRightInd w:val="0"/>
      </w:pPr>
      <w:r>
        <w:t>4</w:t>
      </w:r>
      <w:r w:rsidRPr="004943E0">
        <w:rPr>
          <w:vertAlign w:val="superscript"/>
        </w:rPr>
        <w:t>th</w:t>
      </w:r>
      <w:r>
        <w:t>:</w:t>
      </w:r>
    </w:p>
    <w:p w:rsidR="004943E0" w:rsidRDefault="004943E0" w:rsidP="001451A2">
      <w:pPr>
        <w:autoSpaceDE w:val="0"/>
        <w:autoSpaceDN w:val="0"/>
        <w:adjustRightInd w:val="0"/>
      </w:pPr>
      <w:r>
        <w:t>5</w:t>
      </w:r>
      <w:r w:rsidRPr="004943E0">
        <w:rPr>
          <w:vertAlign w:val="superscript"/>
        </w:rPr>
        <w:t>th</w:t>
      </w:r>
      <w:r>
        <w:t>:</w:t>
      </w:r>
    </w:p>
    <w:p w:rsidR="004943E0" w:rsidRPr="001451A2" w:rsidRDefault="004943E0" w:rsidP="001451A2">
      <w:pPr>
        <w:autoSpaceDE w:val="0"/>
        <w:autoSpaceDN w:val="0"/>
        <w:adjustRightInd w:val="0"/>
      </w:pPr>
      <w:r>
        <w:t>6</w:t>
      </w:r>
      <w:r w:rsidRPr="004943E0">
        <w:rPr>
          <w:vertAlign w:val="superscript"/>
        </w:rPr>
        <w:t>th</w:t>
      </w:r>
      <w:r>
        <w:t>:</w:t>
      </w:r>
    </w:p>
    <w:tbl>
      <w:tblPr>
        <w:tblpPr w:leftFromText="187" w:rightFromText="187" w:vertAnchor="page" w:horzAnchor="page" w:tblpX="3594" w:tblpY="11591"/>
        <w:tblOverlap w:val="never"/>
        <w:tblW w:w="8640" w:type="dxa"/>
        <w:tblLayout w:type="fixed"/>
        <w:tblCellMar>
          <w:left w:w="29" w:type="dxa"/>
          <w:bottom w:w="29" w:type="dxa"/>
          <w:right w:w="29" w:type="dxa"/>
        </w:tblCellMar>
        <w:tblLook w:val="0000" w:firstRow="0" w:lastRow="0" w:firstColumn="0" w:lastColumn="0" w:noHBand="0" w:noVBand="0"/>
      </w:tblPr>
      <w:tblGrid>
        <w:gridCol w:w="5598"/>
        <w:gridCol w:w="3042"/>
      </w:tblGrid>
      <w:tr w:rsidR="001451A2" w:rsidRPr="00CB3D66" w:rsidTr="001451A2">
        <w:trPr>
          <w:trHeight w:val="4230"/>
        </w:trPr>
        <w:tc>
          <w:tcPr>
            <w:tcW w:w="5598" w:type="dxa"/>
            <w:shd w:val="clear" w:color="auto" w:fill="auto"/>
            <w:vAlign w:val="center"/>
          </w:tcPr>
          <w:p w:rsidR="001451A2" w:rsidRPr="001451A2" w:rsidRDefault="001451A2" w:rsidP="001451A2"/>
        </w:tc>
        <w:tc>
          <w:tcPr>
            <w:tcW w:w="3042" w:type="dxa"/>
            <w:shd w:val="clear" w:color="auto" w:fill="auto"/>
            <w:vAlign w:val="bottom"/>
          </w:tcPr>
          <w:p w:rsidR="001451A2" w:rsidRPr="00CB3D66" w:rsidRDefault="001451A2" w:rsidP="001451A2">
            <w:pPr>
              <w:pStyle w:val="CaptionText2"/>
            </w:pPr>
          </w:p>
        </w:tc>
      </w:tr>
    </w:tbl>
    <w:p w:rsidR="004943E0" w:rsidRDefault="004943E0" w:rsidP="00D10A58">
      <w:pPr>
        <w:pStyle w:val="Subheading"/>
      </w:pPr>
    </w:p>
    <w:p w:rsidR="00935809" w:rsidRPr="003957FB" w:rsidRDefault="004943E0" w:rsidP="003957FB">
      <w:pPr>
        <w:pStyle w:val="Heading3"/>
        <w:rPr>
          <w:color w:val="auto"/>
        </w:rPr>
      </w:pPr>
      <w:r w:rsidRPr="003957FB">
        <w:rPr>
          <w:color w:val="auto"/>
        </w:rPr>
        <w:t>Sample Introductory Letter to Parents</w:t>
      </w:r>
    </w:p>
    <w:p w:rsidR="004943E0" w:rsidRDefault="004943E0" w:rsidP="004943E0"/>
    <w:p w:rsidR="004943E0" w:rsidRPr="004943E0" w:rsidRDefault="004943E0" w:rsidP="004943E0"/>
    <w:p w:rsidR="004943E0" w:rsidRPr="004943E0" w:rsidRDefault="004943E0" w:rsidP="004943E0">
      <w:pPr>
        <w:autoSpaceDE w:val="0"/>
        <w:autoSpaceDN w:val="0"/>
        <w:adjustRightInd w:val="0"/>
        <w:rPr>
          <w:rFonts w:eastAsia="Times" w:cs="Cambria"/>
          <w:sz w:val="24"/>
          <w:szCs w:val="24"/>
        </w:rPr>
      </w:pPr>
      <w:r w:rsidRPr="004943E0">
        <w:rPr>
          <w:rFonts w:eastAsia="Times" w:cs="Cambria"/>
          <w:sz w:val="24"/>
          <w:szCs w:val="24"/>
        </w:rPr>
        <w:t>Dear Parent/Guardian:</w:t>
      </w:r>
    </w:p>
    <w:p w:rsidR="004943E0" w:rsidRDefault="004943E0" w:rsidP="004943E0">
      <w:pPr>
        <w:autoSpaceDE w:val="0"/>
        <w:autoSpaceDN w:val="0"/>
        <w:adjustRightInd w:val="0"/>
        <w:rPr>
          <w:rFonts w:eastAsia="Times" w:cs="Cambria"/>
          <w:sz w:val="24"/>
          <w:szCs w:val="24"/>
        </w:rPr>
      </w:pPr>
      <w:r w:rsidRPr="004943E0">
        <w:rPr>
          <w:rFonts w:eastAsia="Times" w:cs="Cambria"/>
          <w:sz w:val="24"/>
          <w:szCs w:val="24"/>
        </w:rPr>
        <w:t xml:space="preserve">We are </w:t>
      </w:r>
      <w:r w:rsidR="00BB4058">
        <w:rPr>
          <w:rFonts w:eastAsia="Times" w:cs="Cambria"/>
          <w:sz w:val="24"/>
          <w:szCs w:val="24"/>
        </w:rPr>
        <w:t xml:space="preserve">on </w:t>
      </w:r>
      <w:r w:rsidRPr="004943E0">
        <w:rPr>
          <w:rFonts w:eastAsia="Times" w:cs="Cambria"/>
          <w:sz w:val="24"/>
          <w:szCs w:val="24"/>
        </w:rPr>
        <w:t xml:space="preserve">the room parent team for </w:t>
      </w:r>
      <w:r w:rsidRPr="00BB4058">
        <w:rPr>
          <w:rFonts w:eastAsia="Times" w:cs="Cambria,Italic"/>
          <w:i/>
          <w:iCs/>
          <w:sz w:val="24"/>
          <w:szCs w:val="24"/>
          <w:u w:val="single"/>
        </w:rPr>
        <w:t>teacher’s</w:t>
      </w:r>
      <w:r w:rsidRPr="004943E0">
        <w:rPr>
          <w:rFonts w:eastAsia="Times" w:cs="Cambria,Italic"/>
          <w:i/>
          <w:iCs/>
          <w:sz w:val="24"/>
          <w:szCs w:val="24"/>
        </w:rPr>
        <w:t xml:space="preserve"> class</w:t>
      </w:r>
      <w:r w:rsidRPr="004943E0">
        <w:rPr>
          <w:rFonts w:eastAsia="Times" w:cs="Cambria"/>
          <w:sz w:val="24"/>
          <w:szCs w:val="24"/>
        </w:rPr>
        <w:t xml:space="preserve">. Our children are </w:t>
      </w:r>
      <w:r w:rsidRPr="004943E0">
        <w:rPr>
          <w:rFonts w:eastAsia="Times" w:cs="Cambria,Italic"/>
          <w:i/>
          <w:iCs/>
          <w:sz w:val="24"/>
          <w:szCs w:val="24"/>
        </w:rPr>
        <w:t>name(s)</w:t>
      </w:r>
      <w:r w:rsidRPr="004943E0">
        <w:rPr>
          <w:rFonts w:eastAsia="Times" w:cs="Cambria"/>
          <w:sz w:val="24"/>
          <w:szCs w:val="24"/>
        </w:rPr>
        <w:t>.</w:t>
      </w:r>
      <w:r>
        <w:rPr>
          <w:rFonts w:eastAsia="Times" w:cs="Cambria"/>
          <w:sz w:val="24"/>
          <w:szCs w:val="24"/>
        </w:rPr>
        <w:t xml:space="preserve"> </w:t>
      </w:r>
      <w:r w:rsidRPr="004943E0">
        <w:rPr>
          <w:rFonts w:eastAsia="Times" w:cs="Cambria"/>
          <w:sz w:val="24"/>
          <w:szCs w:val="24"/>
        </w:rPr>
        <w:t xml:space="preserve">Our role is to act as a source of information and as a communication link between </w:t>
      </w:r>
      <w:r w:rsidRPr="004943E0">
        <w:rPr>
          <w:rFonts w:eastAsia="Times" w:cs="Cambria,Italic"/>
          <w:i/>
          <w:iCs/>
          <w:sz w:val="24"/>
          <w:szCs w:val="24"/>
        </w:rPr>
        <w:t>teacher’s</w:t>
      </w:r>
      <w:r>
        <w:rPr>
          <w:rFonts w:eastAsia="Times" w:cs="Cambria,Italic"/>
          <w:i/>
          <w:iCs/>
          <w:sz w:val="24"/>
          <w:szCs w:val="24"/>
        </w:rPr>
        <w:t xml:space="preserve"> </w:t>
      </w:r>
      <w:r w:rsidRPr="004943E0">
        <w:rPr>
          <w:rFonts w:eastAsia="Times" w:cs="Cambria,Italic"/>
          <w:i/>
          <w:iCs/>
          <w:sz w:val="24"/>
          <w:szCs w:val="24"/>
        </w:rPr>
        <w:t>name</w:t>
      </w:r>
      <w:r w:rsidRPr="004943E0">
        <w:rPr>
          <w:rFonts w:eastAsia="Times" w:cs="Cambria"/>
          <w:sz w:val="24"/>
          <w:szCs w:val="24"/>
        </w:rPr>
        <w:t>, the parents in the class and the PT</w:t>
      </w:r>
      <w:r>
        <w:rPr>
          <w:rFonts w:eastAsia="Times" w:cs="Cambria"/>
          <w:sz w:val="24"/>
          <w:szCs w:val="24"/>
        </w:rPr>
        <w:t>A</w:t>
      </w:r>
      <w:r w:rsidRPr="004943E0">
        <w:rPr>
          <w:rFonts w:eastAsia="Times" w:cs="Cambria"/>
          <w:sz w:val="24"/>
          <w:szCs w:val="24"/>
        </w:rPr>
        <w:t>. Please let us know if you have any questions</w:t>
      </w:r>
      <w:r>
        <w:rPr>
          <w:rFonts w:eastAsia="Times" w:cs="Cambria"/>
          <w:sz w:val="24"/>
          <w:szCs w:val="24"/>
        </w:rPr>
        <w:t xml:space="preserve"> </w:t>
      </w:r>
      <w:r w:rsidRPr="004943E0">
        <w:rPr>
          <w:rFonts w:eastAsia="Times" w:cs="Cambria"/>
          <w:sz w:val="24"/>
          <w:szCs w:val="24"/>
        </w:rPr>
        <w:t>about activities /events in the classroom or the school.</w:t>
      </w:r>
      <w:r>
        <w:rPr>
          <w:rFonts w:eastAsia="Times" w:cs="Cambria"/>
          <w:sz w:val="24"/>
          <w:szCs w:val="24"/>
        </w:rPr>
        <w:t xml:space="preserve"> </w:t>
      </w:r>
    </w:p>
    <w:p w:rsidR="004943E0" w:rsidRDefault="004943E0" w:rsidP="004943E0">
      <w:pPr>
        <w:autoSpaceDE w:val="0"/>
        <w:autoSpaceDN w:val="0"/>
        <w:adjustRightInd w:val="0"/>
        <w:rPr>
          <w:rFonts w:eastAsia="Times" w:cs="Cambria"/>
          <w:sz w:val="24"/>
          <w:szCs w:val="24"/>
        </w:rPr>
      </w:pPr>
    </w:p>
    <w:p w:rsidR="004943E0" w:rsidRDefault="004943E0" w:rsidP="004943E0">
      <w:pPr>
        <w:autoSpaceDE w:val="0"/>
        <w:autoSpaceDN w:val="0"/>
        <w:adjustRightInd w:val="0"/>
        <w:rPr>
          <w:rFonts w:eastAsia="Times" w:cs="Cambria"/>
          <w:sz w:val="24"/>
          <w:szCs w:val="24"/>
        </w:rPr>
      </w:pPr>
      <w:r w:rsidRPr="004943E0">
        <w:rPr>
          <w:rFonts w:eastAsia="Times" w:cs="Cambria"/>
          <w:sz w:val="24"/>
          <w:szCs w:val="24"/>
        </w:rPr>
        <w:t>Over the course of the year, we will email you with class information or requests for</w:t>
      </w:r>
      <w:r>
        <w:rPr>
          <w:rFonts w:eastAsia="Times" w:cs="Cambria"/>
          <w:sz w:val="24"/>
          <w:szCs w:val="24"/>
        </w:rPr>
        <w:t xml:space="preserve"> </w:t>
      </w:r>
      <w:r w:rsidRPr="004943E0">
        <w:rPr>
          <w:rFonts w:eastAsia="Times" w:cs="Cambria"/>
          <w:sz w:val="24"/>
          <w:szCs w:val="24"/>
        </w:rPr>
        <w:t>various contributions /</w:t>
      </w:r>
      <w:r w:rsidR="00BB4058">
        <w:rPr>
          <w:rFonts w:eastAsia="Times" w:cs="Cambria"/>
          <w:sz w:val="24"/>
          <w:szCs w:val="24"/>
        </w:rPr>
        <w:t xml:space="preserve"> +</w:t>
      </w:r>
      <w:r w:rsidRPr="004943E0">
        <w:rPr>
          <w:rFonts w:eastAsia="Times" w:cs="Cambria"/>
          <w:sz w:val="24"/>
          <w:szCs w:val="24"/>
        </w:rPr>
        <w:t>volunteers for class and for PT</w:t>
      </w:r>
      <w:r>
        <w:rPr>
          <w:rFonts w:eastAsia="Times" w:cs="Cambria"/>
          <w:sz w:val="24"/>
          <w:szCs w:val="24"/>
        </w:rPr>
        <w:t>A</w:t>
      </w:r>
      <w:r w:rsidRPr="004943E0">
        <w:rPr>
          <w:rFonts w:eastAsia="Times" w:cs="Cambria"/>
          <w:sz w:val="24"/>
          <w:szCs w:val="24"/>
        </w:rPr>
        <w:t xml:space="preserve"> events. Please help when you can!</w:t>
      </w:r>
      <w:r>
        <w:rPr>
          <w:rFonts w:eastAsia="Times" w:cs="Cambria"/>
          <w:sz w:val="24"/>
          <w:szCs w:val="24"/>
        </w:rPr>
        <w:t xml:space="preserve"> </w:t>
      </w:r>
      <w:r w:rsidRPr="004943E0">
        <w:rPr>
          <w:rFonts w:eastAsia="Times" w:cs="Cambria"/>
          <w:sz w:val="24"/>
          <w:szCs w:val="24"/>
        </w:rPr>
        <w:t>If you do not use your email regularly, or do not have email, please contact us to arrange a</w:t>
      </w:r>
      <w:r>
        <w:rPr>
          <w:rFonts w:eastAsia="Times" w:cs="Cambria"/>
          <w:sz w:val="24"/>
          <w:szCs w:val="24"/>
        </w:rPr>
        <w:t xml:space="preserve"> </w:t>
      </w:r>
      <w:r w:rsidRPr="004943E0">
        <w:rPr>
          <w:rFonts w:eastAsia="Times" w:cs="Cambria"/>
          <w:sz w:val="24"/>
          <w:szCs w:val="24"/>
        </w:rPr>
        <w:t>way to receive our non-urgent classroom information.</w:t>
      </w:r>
      <w:r>
        <w:rPr>
          <w:rFonts w:eastAsia="Times" w:cs="Cambria"/>
          <w:sz w:val="24"/>
          <w:szCs w:val="24"/>
        </w:rPr>
        <w:t xml:space="preserve"> </w:t>
      </w:r>
    </w:p>
    <w:p w:rsidR="004943E0" w:rsidRPr="004943E0" w:rsidRDefault="004943E0" w:rsidP="004943E0">
      <w:pPr>
        <w:autoSpaceDE w:val="0"/>
        <w:autoSpaceDN w:val="0"/>
        <w:adjustRightInd w:val="0"/>
        <w:rPr>
          <w:rFonts w:eastAsia="Times" w:cs="Cambria"/>
          <w:sz w:val="24"/>
          <w:szCs w:val="24"/>
        </w:rPr>
      </w:pPr>
    </w:p>
    <w:p w:rsidR="004943E0" w:rsidRPr="004943E0" w:rsidRDefault="004943E0" w:rsidP="004943E0">
      <w:pPr>
        <w:autoSpaceDE w:val="0"/>
        <w:autoSpaceDN w:val="0"/>
        <w:adjustRightInd w:val="0"/>
        <w:rPr>
          <w:rFonts w:eastAsia="Times" w:cs="Cambria"/>
          <w:sz w:val="24"/>
          <w:szCs w:val="24"/>
        </w:rPr>
      </w:pPr>
      <w:r w:rsidRPr="004943E0">
        <w:rPr>
          <w:rFonts w:eastAsia="Times" w:cs="Cambria"/>
          <w:sz w:val="24"/>
          <w:szCs w:val="24"/>
        </w:rPr>
        <w:t>Any questions that you may have regarding your child’s work or arrangements to help out</w:t>
      </w:r>
      <w:r>
        <w:rPr>
          <w:rFonts w:eastAsia="Times" w:cs="Cambria"/>
          <w:sz w:val="24"/>
          <w:szCs w:val="24"/>
        </w:rPr>
        <w:t xml:space="preserve"> </w:t>
      </w:r>
      <w:r w:rsidRPr="004943E0">
        <w:rPr>
          <w:rFonts w:eastAsia="Times" w:cs="Cambria"/>
          <w:sz w:val="24"/>
          <w:szCs w:val="24"/>
        </w:rPr>
        <w:t xml:space="preserve">in the classroom need to be discussed with </w:t>
      </w:r>
      <w:r w:rsidRPr="004943E0">
        <w:rPr>
          <w:rFonts w:eastAsia="Times" w:cs="Cambria,Italic"/>
          <w:i/>
          <w:iCs/>
          <w:sz w:val="24"/>
          <w:szCs w:val="24"/>
        </w:rPr>
        <w:t xml:space="preserve">teacher’s name </w:t>
      </w:r>
      <w:r w:rsidRPr="004943E0">
        <w:rPr>
          <w:rFonts w:eastAsia="Times" w:cs="Cambria"/>
          <w:sz w:val="24"/>
          <w:szCs w:val="24"/>
        </w:rPr>
        <w:t>directly.</w:t>
      </w:r>
    </w:p>
    <w:p w:rsidR="004943E0" w:rsidRDefault="004943E0" w:rsidP="004943E0">
      <w:pPr>
        <w:autoSpaceDE w:val="0"/>
        <w:autoSpaceDN w:val="0"/>
        <w:adjustRightInd w:val="0"/>
        <w:rPr>
          <w:rFonts w:eastAsia="Times" w:cs="Cambria"/>
          <w:sz w:val="24"/>
          <w:szCs w:val="24"/>
        </w:rPr>
      </w:pPr>
    </w:p>
    <w:p w:rsidR="004943E0" w:rsidRPr="004943E0" w:rsidRDefault="004943E0" w:rsidP="004943E0">
      <w:pPr>
        <w:autoSpaceDE w:val="0"/>
        <w:autoSpaceDN w:val="0"/>
        <w:adjustRightInd w:val="0"/>
        <w:rPr>
          <w:rFonts w:eastAsia="Times" w:cs="Cambria"/>
          <w:sz w:val="24"/>
          <w:szCs w:val="24"/>
        </w:rPr>
      </w:pPr>
      <w:r w:rsidRPr="004943E0">
        <w:rPr>
          <w:rFonts w:eastAsia="Times" w:cs="Cambria"/>
          <w:sz w:val="24"/>
          <w:szCs w:val="24"/>
        </w:rPr>
        <w:t>Thank you in advance for all your help and support this year!</w:t>
      </w:r>
    </w:p>
    <w:p w:rsidR="004943E0" w:rsidRDefault="004943E0" w:rsidP="004943E0">
      <w:pPr>
        <w:autoSpaceDE w:val="0"/>
        <w:autoSpaceDN w:val="0"/>
        <w:adjustRightInd w:val="0"/>
        <w:rPr>
          <w:rFonts w:eastAsia="Times" w:cs="Cambria"/>
          <w:sz w:val="24"/>
          <w:szCs w:val="24"/>
        </w:rPr>
      </w:pPr>
      <w:r w:rsidRPr="004943E0">
        <w:rPr>
          <w:rFonts w:eastAsia="Times" w:cs="Cambria"/>
          <w:sz w:val="24"/>
          <w:szCs w:val="24"/>
        </w:rPr>
        <w:t>Sincerely,</w:t>
      </w:r>
    </w:p>
    <w:p w:rsidR="004943E0" w:rsidRDefault="004943E0" w:rsidP="004943E0">
      <w:pPr>
        <w:autoSpaceDE w:val="0"/>
        <w:autoSpaceDN w:val="0"/>
        <w:adjustRightInd w:val="0"/>
        <w:rPr>
          <w:rFonts w:eastAsia="Times" w:cs="Cambria"/>
          <w:sz w:val="24"/>
          <w:szCs w:val="24"/>
        </w:rPr>
      </w:pPr>
    </w:p>
    <w:p w:rsidR="004943E0" w:rsidRDefault="004943E0" w:rsidP="004943E0">
      <w:pPr>
        <w:autoSpaceDE w:val="0"/>
        <w:autoSpaceDN w:val="0"/>
        <w:adjustRightInd w:val="0"/>
        <w:rPr>
          <w:rFonts w:eastAsia="Times" w:cs="Cambria"/>
          <w:sz w:val="24"/>
          <w:szCs w:val="24"/>
        </w:rPr>
      </w:pPr>
    </w:p>
    <w:p w:rsidR="00935809" w:rsidRPr="000940AB" w:rsidRDefault="00A52210" w:rsidP="000940AB">
      <w:pPr>
        <w:pStyle w:val="Text"/>
        <w:rPr>
          <w:sz w:val="22"/>
          <w:szCs w:val="22"/>
        </w:rPr>
      </w:pPr>
      <w:r>
        <w:rPr>
          <w:rFonts w:eastAsia="Times" w:cs="Cambria,Italic"/>
          <w:i/>
          <w:iCs/>
          <w:sz w:val="22"/>
          <w:szCs w:val="22"/>
        </w:rPr>
        <w:t>R</w:t>
      </w:r>
      <w:r w:rsidR="004943E0" w:rsidRPr="004943E0">
        <w:rPr>
          <w:rFonts w:eastAsia="Times" w:cs="Cambria,Italic"/>
          <w:i/>
          <w:iCs/>
          <w:sz w:val="22"/>
          <w:szCs w:val="22"/>
        </w:rPr>
        <w:t>oom Parent Team members’ names, phone numbers and email addresses</w:t>
      </w:r>
      <w:r w:rsidR="004943E0" w:rsidRPr="004943E0">
        <w:rPr>
          <w:sz w:val="22"/>
          <w:szCs w:val="22"/>
        </w:rPr>
        <w:t xml:space="preserve"> </w:t>
      </w:r>
    </w:p>
    <w:sectPr w:rsidR="00935809" w:rsidRPr="000940AB" w:rsidSect="00706E2B">
      <w:pgSz w:w="12240" w:h="15840" w:code="1"/>
      <w:pgMar w:top="1440" w:right="180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B74" w:rsidRDefault="00AE3B74">
      <w:r>
        <w:separator/>
      </w:r>
    </w:p>
  </w:endnote>
  <w:endnote w:type="continuationSeparator" w:id="0">
    <w:p w:rsidR="00AE3B74" w:rsidRDefault="00AE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84" w:rsidRDefault="00B37484">
    <w:pPr>
      <w:framePr w:wrap="around" w:vAnchor="text" w:hAnchor="margin" w:y="1"/>
    </w:pPr>
    <w:r>
      <w:fldChar w:fldCharType="begin"/>
    </w:r>
    <w:r>
      <w:instrText xml:space="preserve">PAGE  </w:instrText>
    </w:r>
    <w:r>
      <w:fldChar w:fldCharType="end"/>
    </w:r>
  </w:p>
  <w:p w:rsidR="00B37484" w:rsidRDefault="00B37484">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84" w:rsidRDefault="000940AB" w:rsidP="001A53F7">
    <w:pPr>
      <w:pStyle w:val="Page"/>
      <w:rPr>
        <w:noProof/>
      </w:rPr>
    </w:pPr>
    <w:r>
      <w:rPr>
        <w:noProof/>
      </w:rPr>
      <mc:AlternateContent>
        <mc:Choice Requires="wps">
          <w:drawing>
            <wp:anchor distT="0" distB="0" distL="114300" distR="114300" simplePos="0" relativeHeight="251658240" behindDoc="1" locked="0" layoutInCell="1" allowOverlap="1" wp14:anchorId="6842811C" wp14:editId="5A5FF2FA">
              <wp:simplePos x="0" y="0"/>
              <wp:positionH relativeFrom="column">
                <wp:posOffset>5384165</wp:posOffset>
              </wp:positionH>
              <wp:positionV relativeFrom="paragraph">
                <wp:posOffset>-344805</wp:posOffset>
              </wp:positionV>
              <wp:extent cx="488950" cy="575310"/>
              <wp:effectExtent l="254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Pr="001A53F7" w:rsidRDefault="000940AB">
                          <w:r>
                            <w:rPr>
                              <w:noProof/>
                            </w:rPr>
                            <w:drawing>
                              <wp:inline distT="0" distB="0" distL="0" distR="0" wp14:anchorId="09D96CFD" wp14:editId="7536E55F">
                                <wp:extent cx="304800" cy="4876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876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42811C" id="_x0000_t202" coordsize="21600,21600" o:spt="202" path="m,l,21600r21600,l21600,xe">
              <v:stroke joinstyle="miter"/>
              <v:path gradientshapeok="t" o:connecttype="rect"/>
            </v:shapetype>
            <v:shape id="Text Box 4" o:spid="_x0000_s1032" type="#_x0000_t202" style="position:absolute;left:0;text-align:left;margin-left:423.95pt;margin-top:-27.15pt;width:38.5pt;height:4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e0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" filled="f" stroked="f">
              <v:textbox style="mso-fit-shape-to-text:t">
                <w:txbxContent>
                  <w:p w:rsidR="00B37484" w:rsidRPr="001A53F7" w:rsidRDefault="000940AB">
                    <w:r>
                      <w:rPr>
                        <w:noProof/>
                      </w:rPr>
                      <w:drawing>
                        <wp:inline distT="0" distB="0" distL="0" distR="0" wp14:anchorId="09D96CFD" wp14:editId="7536E55F">
                          <wp:extent cx="304800" cy="4876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87680"/>
                                  </a:xfrm>
                                  <a:prstGeom prst="rect">
                                    <a:avLst/>
                                  </a:prstGeom>
                                  <a:noFill/>
                                  <a:ln>
                                    <a:noFill/>
                                  </a:ln>
                                </pic:spPr>
                              </pic:pic>
                            </a:graphicData>
                          </a:graphic>
                        </wp:inline>
                      </w:drawing>
                    </w:r>
                  </w:p>
                </w:txbxContent>
              </v:textbox>
            </v:shape>
          </w:pict>
        </mc:Fallback>
      </mc:AlternateContent>
    </w:r>
    <w:r w:rsidR="00B37484">
      <w:rPr>
        <w:noProof/>
      </w:rPr>
      <w:t xml:space="preserve">page </w:t>
    </w:r>
    <w:r w:rsidR="00B37484">
      <w:rPr>
        <w:noProof/>
      </w:rPr>
      <w:fldChar w:fldCharType="begin"/>
    </w:r>
    <w:r w:rsidR="00B37484">
      <w:rPr>
        <w:noProof/>
      </w:rPr>
      <w:instrText xml:space="preserve"> PAGE </w:instrText>
    </w:r>
    <w:r w:rsidR="00B37484">
      <w:rPr>
        <w:noProof/>
      </w:rPr>
      <w:fldChar w:fldCharType="separate"/>
    </w:r>
    <w:r w:rsidR="00C122ED">
      <w:rPr>
        <w:noProof/>
      </w:rPr>
      <w:t>8</w:t>
    </w:r>
    <w:r w:rsidR="00B37484">
      <w:rPr>
        <w:noProof/>
      </w:rPr>
      <w:fldChar w:fldCharType="end"/>
    </w:r>
    <w:r w:rsidR="00B37484">
      <w:rPr>
        <w:noProof/>
      </w:rPr>
      <w:t xml:space="preserve"> of </w:t>
    </w:r>
    <w:r w:rsidR="00B37484">
      <w:rPr>
        <w:noProof/>
      </w:rPr>
      <w:fldChar w:fldCharType="begin"/>
    </w:r>
    <w:r w:rsidR="00B37484">
      <w:rPr>
        <w:noProof/>
      </w:rPr>
      <w:instrText xml:space="preserve"> NUMPAGES </w:instrText>
    </w:r>
    <w:r w:rsidR="00B37484">
      <w:rPr>
        <w:noProof/>
      </w:rPr>
      <w:fldChar w:fldCharType="separate"/>
    </w:r>
    <w:r w:rsidR="00C122ED">
      <w:rPr>
        <w:noProof/>
      </w:rPr>
      <w:t>8</w:t>
    </w:r>
    <w:r w:rsidR="00B37484">
      <w:rPr>
        <w:noProof/>
      </w:rPr>
      <w:fldChar w:fldCharType="end"/>
    </w:r>
  </w:p>
  <w:p w:rsidR="00B37484" w:rsidRDefault="00B37484">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B74" w:rsidRDefault="00AE3B74">
      <w:r>
        <w:separator/>
      </w:r>
    </w:p>
  </w:footnote>
  <w:footnote w:type="continuationSeparator" w:id="0">
    <w:p w:rsidR="00AE3B74" w:rsidRDefault="00AE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B5F"/>
    <w:multiLevelType w:val="hybridMultilevel"/>
    <w:tmpl w:val="C41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05E1"/>
    <w:multiLevelType w:val="hybridMultilevel"/>
    <w:tmpl w:val="62AA8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84203F"/>
    <w:multiLevelType w:val="hybridMultilevel"/>
    <w:tmpl w:val="7F2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characterSpacingControl w:val="doNotCompress"/>
  <w:hdrShapeDefaults>
    <o:shapedefaults v:ext="edit" spidmax="2049">
      <o:colormru v:ext="edit" colors="#f90,#fc0,#dce0c7,#9b7361,#cdd3b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DC"/>
    <w:rsid w:val="000537A3"/>
    <w:rsid w:val="0007204F"/>
    <w:rsid w:val="00087276"/>
    <w:rsid w:val="000940AB"/>
    <w:rsid w:val="000E652E"/>
    <w:rsid w:val="001451A2"/>
    <w:rsid w:val="00177DCD"/>
    <w:rsid w:val="001A53F7"/>
    <w:rsid w:val="001D0305"/>
    <w:rsid w:val="001E5E7C"/>
    <w:rsid w:val="002528EF"/>
    <w:rsid w:val="00270D6C"/>
    <w:rsid w:val="00270E6F"/>
    <w:rsid w:val="00283ED8"/>
    <w:rsid w:val="00296DDA"/>
    <w:rsid w:val="002A230B"/>
    <w:rsid w:val="002B4DD4"/>
    <w:rsid w:val="002C7A4D"/>
    <w:rsid w:val="00311761"/>
    <w:rsid w:val="00312A90"/>
    <w:rsid w:val="00316B9F"/>
    <w:rsid w:val="00324CA9"/>
    <w:rsid w:val="00345AD0"/>
    <w:rsid w:val="00357453"/>
    <w:rsid w:val="003819FD"/>
    <w:rsid w:val="003957FB"/>
    <w:rsid w:val="003D63FC"/>
    <w:rsid w:val="003E2F4E"/>
    <w:rsid w:val="00402831"/>
    <w:rsid w:val="004203F2"/>
    <w:rsid w:val="00485F74"/>
    <w:rsid w:val="004943E0"/>
    <w:rsid w:val="004A1FD0"/>
    <w:rsid w:val="004A75F6"/>
    <w:rsid w:val="004B2700"/>
    <w:rsid w:val="00504E59"/>
    <w:rsid w:val="00514ECE"/>
    <w:rsid w:val="00523182"/>
    <w:rsid w:val="0056786D"/>
    <w:rsid w:val="00592A61"/>
    <w:rsid w:val="005B324D"/>
    <w:rsid w:val="005C1916"/>
    <w:rsid w:val="00600EC9"/>
    <w:rsid w:val="00613813"/>
    <w:rsid w:val="006414F8"/>
    <w:rsid w:val="006424F6"/>
    <w:rsid w:val="00656A5E"/>
    <w:rsid w:val="006A569D"/>
    <w:rsid w:val="006B1F22"/>
    <w:rsid w:val="006D140F"/>
    <w:rsid w:val="006D63CA"/>
    <w:rsid w:val="006E20CF"/>
    <w:rsid w:val="006E4412"/>
    <w:rsid w:val="00706E2B"/>
    <w:rsid w:val="007468D9"/>
    <w:rsid w:val="007540A4"/>
    <w:rsid w:val="00764DA0"/>
    <w:rsid w:val="00766DBE"/>
    <w:rsid w:val="0078557B"/>
    <w:rsid w:val="007D28C5"/>
    <w:rsid w:val="007D4665"/>
    <w:rsid w:val="00831159"/>
    <w:rsid w:val="008530D8"/>
    <w:rsid w:val="00855231"/>
    <w:rsid w:val="00884112"/>
    <w:rsid w:val="008C200B"/>
    <w:rsid w:val="008F2F5B"/>
    <w:rsid w:val="008F4532"/>
    <w:rsid w:val="00914E06"/>
    <w:rsid w:val="00935809"/>
    <w:rsid w:val="00941C96"/>
    <w:rsid w:val="00965C69"/>
    <w:rsid w:val="0099380E"/>
    <w:rsid w:val="009C488C"/>
    <w:rsid w:val="009D5F34"/>
    <w:rsid w:val="009D619C"/>
    <w:rsid w:val="009E67DA"/>
    <w:rsid w:val="00A17EBE"/>
    <w:rsid w:val="00A31DAB"/>
    <w:rsid w:val="00A43678"/>
    <w:rsid w:val="00A52210"/>
    <w:rsid w:val="00A673D3"/>
    <w:rsid w:val="00A90D04"/>
    <w:rsid w:val="00A91FAE"/>
    <w:rsid w:val="00A94A3E"/>
    <w:rsid w:val="00AB16CD"/>
    <w:rsid w:val="00AD21FC"/>
    <w:rsid w:val="00AE3B74"/>
    <w:rsid w:val="00B06161"/>
    <w:rsid w:val="00B2090F"/>
    <w:rsid w:val="00B371D8"/>
    <w:rsid w:val="00B37484"/>
    <w:rsid w:val="00BB4058"/>
    <w:rsid w:val="00C122ED"/>
    <w:rsid w:val="00C41796"/>
    <w:rsid w:val="00C46D01"/>
    <w:rsid w:val="00C53562"/>
    <w:rsid w:val="00C60561"/>
    <w:rsid w:val="00C75B7F"/>
    <w:rsid w:val="00C8147B"/>
    <w:rsid w:val="00CB08A7"/>
    <w:rsid w:val="00CB1D5E"/>
    <w:rsid w:val="00CB3D66"/>
    <w:rsid w:val="00CC25C9"/>
    <w:rsid w:val="00CD7299"/>
    <w:rsid w:val="00CF1A15"/>
    <w:rsid w:val="00D0703E"/>
    <w:rsid w:val="00D10A58"/>
    <w:rsid w:val="00D2336E"/>
    <w:rsid w:val="00D77326"/>
    <w:rsid w:val="00D77519"/>
    <w:rsid w:val="00D91263"/>
    <w:rsid w:val="00DD7C4B"/>
    <w:rsid w:val="00E264C7"/>
    <w:rsid w:val="00E30E50"/>
    <w:rsid w:val="00E46562"/>
    <w:rsid w:val="00E65183"/>
    <w:rsid w:val="00ED7578"/>
    <w:rsid w:val="00EE185E"/>
    <w:rsid w:val="00F14745"/>
    <w:rsid w:val="00F21D15"/>
    <w:rsid w:val="00F33C2D"/>
    <w:rsid w:val="00F75F6C"/>
    <w:rsid w:val="00F970DC"/>
    <w:rsid w:val="00FE3777"/>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fc0,#dce0c7,#9b7361,#cdd3b1"/>
    </o:shapedefaults>
    <o:shapelayout v:ext="edit">
      <o:idmap v:ext="edit" data="1"/>
    </o:shapelayout>
  </w:shapeDefaults>
  <w:decimalSymbol w:val="."/>
  <w:listSeparator w:val=","/>
  <w14:docId w14:val="43C3844C"/>
  <w15:docId w15:val="{A261E4BA-CF5A-4893-BA75-8BADC8AD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813"/>
    <w:rPr>
      <w:rFonts w:ascii="Century Gothic" w:eastAsia="Times New Roman" w:hAnsi="Century Gothic"/>
    </w:rPr>
  </w:style>
  <w:style w:type="paragraph" w:styleId="Heading1">
    <w:name w:val="heading 1"/>
    <w:next w:val="Normal"/>
    <w:qFormat/>
    <w:rsid w:val="009C488C"/>
    <w:pPr>
      <w:outlineLvl w:val="0"/>
    </w:pPr>
    <w:rPr>
      <w:rFonts w:ascii="Tw Cen MT" w:eastAsia="Times New Roman" w:hAnsi="Tw Cen MT"/>
      <w:color w:val="9B7361"/>
      <w:sz w:val="120"/>
      <w:szCs w:val="120"/>
    </w:rPr>
  </w:style>
  <w:style w:type="paragraph" w:styleId="Heading2">
    <w:name w:val="heading 2"/>
    <w:basedOn w:val="Normal"/>
    <w:next w:val="Normal"/>
    <w:qFormat/>
    <w:rsid w:val="00ED7578"/>
    <w:pPr>
      <w:outlineLvl w:val="1"/>
    </w:pPr>
    <w:rPr>
      <w:rFonts w:ascii="Tw Cen MT" w:hAnsi="Tw Cen MT"/>
      <w:caps/>
      <w:color w:val="CDD3B1"/>
      <w:spacing w:val="400"/>
      <w:sz w:val="80"/>
      <w:szCs w:val="80"/>
    </w:rPr>
  </w:style>
  <w:style w:type="paragraph" w:styleId="Heading3">
    <w:name w:val="heading 3"/>
    <w:basedOn w:val="Normal"/>
    <w:next w:val="Normal"/>
    <w:link w:val="Heading3Char"/>
    <w:qFormat/>
    <w:rsid w:val="00ED7578"/>
    <w:pPr>
      <w:outlineLvl w:val="2"/>
    </w:pPr>
    <w:rPr>
      <w:rFonts w:ascii="Garamond" w:hAnsi="Garamond"/>
      <w:i/>
      <w:color w:val="CDD3B1"/>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A53F7"/>
    <w:pPr>
      <w:spacing w:after="160" w:line="360" w:lineRule="exact"/>
      <w:jc w:val="both"/>
    </w:pPr>
    <w:rPr>
      <w:sz w:val="16"/>
    </w:rPr>
  </w:style>
  <w:style w:type="paragraph" w:customStyle="1" w:styleId="Subheading">
    <w:name w:val="Sub heading"/>
    <w:basedOn w:val="Heading2"/>
    <w:rsid w:val="00ED7578"/>
    <w:pPr>
      <w:spacing w:after="80"/>
    </w:pPr>
    <w:rPr>
      <w:spacing w:val="80"/>
      <w:sz w:val="40"/>
      <w:szCs w:val="40"/>
    </w:rPr>
  </w:style>
  <w:style w:type="paragraph" w:customStyle="1" w:styleId="Subheading2">
    <w:name w:val="Sub heading 2"/>
    <w:basedOn w:val="Heading1"/>
    <w:rsid w:val="00766DBE"/>
    <w:pPr>
      <w:spacing w:before="600"/>
    </w:pPr>
    <w:rPr>
      <w:rFonts w:ascii="Century Gothic" w:hAnsi="Century Gothic"/>
      <w:spacing w:val="20"/>
      <w:sz w:val="32"/>
      <w:szCs w:val="32"/>
    </w:rPr>
  </w:style>
  <w:style w:type="paragraph" w:styleId="DocumentMap">
    <w:name w:val="Document Map"/>
    <w:basedOn w:val="Normal"/>
    <w:semiHidden/>
    <w:rPr>
      <w:rFonts w:ascii="Geneva" w:hAnsi="Geneva"/>
    </w:rPr>
  </w:style>
  <w:style w:type="paragraph" w:styleId="TOC1">
    <w:name w:val="toc 1"/>
    <w:basedOn w:val="Normal"/>
    <w:next w:val="Normal"/>
    <w:autoRedefine/>
    <w:semiHidden/>
    <w:rPr>
      <w:rFonts w:ascii="Tahoma" w:hAnsi="Tahoma"/>
      <w:b/>
      <w:color w:val="003300"/>
    </w:rPr>
  </w:style>
  <w:style w:type="paragraph" w:styleId="TOC2">
    <w:name w:val="toc 2"/>
    <w:basedOn w:val="Normal"/>
    <w:next w:val="Normal"/>
    <w:autoRedefine/>
    <w:semiHidden/>
    <w:pPr>
      <w:ind w:left="240"/>
    </w:pPr>
    <w:rPr>
      <w:rFonts w:ascii="Tahoma" w:hAnsi="Tahoma"/>
    </w:rPr>
  </w:style>
  <w:style w:type="paragraph" w:styleId="BalloonText">
    <w:name w:val="Balloon Text"/>
    <w:basedOn w:val="Normal"/>
    <w:semiHidden/>
    <w:rsid w:val="00B371D8"/>
    <w:rPr>
      <w:rFonts w:ascii="Tahoma" w:hAnsi="Tahoma" w:cs="Tahoma"/>
      <w:sz w:val="16"/>
      <w:szCs w:val="16"/>
    </w:rPr>
  </w:style>
  <w:style w:type="paragraph" w:customStyle="1" w:styleId="TableofContents">
    <w:name w:val="Table of Contents"/>
    <w:basedOn w:val="Text"/>
    <w:rsid w:val="001A53F7"/>
    <w:pPr>
      <w:tabs>
        <w:tab w:val="right" w:leader="dot" w:pos="7920"/>
      </w:tabs>
      <w:spacing w:after="0"/>
      <w:jc w:val="left"/>
    </w:pPr>
  </w:style>
  <w:style w:type="paragraph" w:customStyle="1" w:styleId="Subheading3">
    <w:name w:val="Sub heading 3"/>
    <w:basedOn w:val="Subheading2"/>
    <w:rsid w:val="00766DBE"/>
    <w:pPr>
      <w:spacing w:before="280"/>
    </w:pPr>
    <w:rPr>
      <w:sz w:val="24"/>
    </w:rPr>
  </w:style>
  <w:style w:type="paragraph" w:customStyle="1" w:styleId="Page">
    <w:name w:val="Page"/>
    <w:basedOn w:val="Normal"/>
    <w:rsid w:val="00ED7578"/>
    <w:pPr>
      <w:jc w:val="right"/>
    </w:pPr>
    <w:rPr>
      <w:rFonts w:ascii="Tw Cen MT" w:hAnsi="Tw Cen MT"/>
      <w:color w:val="9B7361"/>
    </w:rPr>
  </w:style>
  <w:style w:type="paragraph" w:styleId="Header">
    <w:name w:val="header"/>
    <w:basedOn w:val="Normal"/>
    <w:rsid w:val="001A53F7"/>
    <w:pPr>
      <w:tabs>
        <w:tab w:val="center" w:pos="4320"/>
        <w:tab w:val="right" w:pos="8640"/>
      </w:tabs>
    </w:pPr>
  </w:style>
  <w:style w:type="paragraph" w:styleId="Footer">
    <w:name w:val="footer"/>
    <w:basedOn w:val="Normal"/>
    <w:rsid w:val="001A53F7"/>
    <w:pPr>
      <w:tabs>
        <w:tab w:val="center" w:pos="4320"/>
        <w:tab w:val="right" w:pos="8640"/>
      </w:tabs>
    </w:pPr>
  </w:style>
  <w:style w:type="paragraph" w:customStyle="1" w:styleId="CaptionText">
    <w:name w:val="Caption Text"/>
    <w:basedOn w:val="Normal"/>
    <w:rsid w:val="00A673D3"/>
    <w:pPr>
      <w:jc w:val="center"/>
    </w:pPr>
    <w:rPr>
      <w:sz w:val="13"/>
    </w:rPr>
  </w:style>
  <w:style w:type="paragraph" w:customStyle="1" w:styleId="CaptionText2">
    <w:name w:val="Caption Text 2"/>
    <w:basedOn w:val="CaptionText"/>
    <w:rsid w:val="007540A4"/>
    <w:pPr>
      <w:spacing w:after="100" w:line="360" w:lineRule="auto"/>
      <w:jc w:val="left"/>
    </w:pPr>
  </w:style>
  <w:style w:type="paragraph" w:customStyle="1" w:styleId="CaptionText-green">
    <w:name w:val="Caption Text - green"/>
    <w:basedOn w:val="CaptionText"/>
    <w:rsid w:val="00ED7578"/>
    <w:pPr>
      <w:framePr w:hSpace="187" w:wrap="around" w:vAnchor="page" w:hAnchor="page" w:xAlign="center" w:y="2881"/>
      <w:suppressOverlap/>
    </w:pPr>
    <w:rPr>
      <w:color w:val="CDD3B1"/>
    </w:rPr>
  </w:style>
  <w:style w:type="paragraph" w:customStyle="1" w:styleId="CaptionText2-green">
    <w:name w:val="Caption Text 2 - green"/>
    <w:basedOn w:val="CaptionText2"/>
    <w:rsid w:val="00ED7578"/>
    <w:rPr>
      <w:color w:val="CDD3B1"/>
    </w:rPr>
  </w:style>
  <w:style w:type="paragraph" w:customStyle="1" w:styleId="TableText">
    <w:name w:val="Table Text"/>
    <w:basedOn w:val="Normal"/>
    <w:rsid w:val="00613813"/>
    <w:rPr>
      <w:sz w:val="16"/>
    </w:rPr>
  </w:style>
  <w:style w:type="paragraph" w:customStyle="1" w:styleId="TableText-bold">
    <w:name w:val="Table Text - bold"/>
    <w:basedOn w:val="TableText"/>
    <w:rsid w:val="008F2F5B"/>
    <w:rPr>
      <w:color w:val="9B7361"/>
      <w:sz w:val="24"/>
      <w:szCs w:val="24"/>
    </w:rPr>
  </w:style>
  <w:style w:type="paragraph" w:customStyle="1" w:styleId="TableText-Allcaps">
    <w:name w:val="Table Text - All caps"/>
    <w:basedOn w:val="TableText"/>
    <w:rsid w:val="008F2F5B"/>
    <w:rPr>
      <w:caps/>
      <w:sz w:val="14"/>
      <w:szCs w:val="16"/>
    </w:rPr>
  </w:style>
  <w:style w:type="paragraph" w:customStyle="1" w:styleId="LocationDate">
    <w:name w:val="Location &amp; Date"/>
    <w:basedOn w:val="Text"/>
    <w:rsid w:val="00B37484"/>
    <w:pPr>
      <w:spacing w:after="0"/>
      <w:jc w:val="left"/>
    </w:pPr>
  </w:style>
  <w:style w:type="character" w:customStyle="1" w:styleId="Heading3Char">
    <w:name w:val="Heading 3 Char"/>
    <w:basedOn w:val="DefaultParagraphFont"/>
    <w:link w:val="Heading3"/>
    <w:rsid w:val="00ED7578"/>
    <w:rPr>
      <w:rFonts w:ascii="Garamond" w:hAnsi="Garamond"/>
      <w:i/>
      <w:color w:val="CDD3B1"/>
      <w:sz w:val="120"/>
      <w:lang w:val="en-US" w:eastAsia="en-US" w:bidi="ar-SA"/>
    </w:rPr>
  </w:style>
  <w:style w:type="character" w:styleId="Emphasis">
    <w:name w:val="Emphasis"/>
    <w:basedOn w:val="DefaultParagraphFont"/>
    <w:qFormat/>
    <w:rsid w:val="00F970DC"/>
    <w:rPr>
      <w:i/>
      <w:iCs/>
    </w:rPr>
  </w:style>
  <w:style w:type="character" w:styleId="Hyperlink">
    <w:name w:val="Hyperlink"/>
    <w:basedOn w:val="DefaultParagraphFont"/>
    <w:rsid w:val="00F75F6C"/>
    <w:rPr>
      <w:color w:val="0000FF" w:themeColor="hyperlink"/>
      <w:u w:val="single"/>
    </w:rPr>
  </w:style>
  <w:style w:type="table" w:styleId="TableGrid">
    <w:name w:val="Table Grid"/>
    <w:basedOn w:val="TableNormal"/>
    <w:rsid w:val="008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Roketenetz\AppData\Roaming\Microsoft\Word\SalisburyP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ketenetz@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ketenetz\AppData\Roaming\Microsoft\Templates\Family%20history%20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864B-66E6-433B-A0CE-CB76DB30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history book.dot</Template>
  <TotalTime>0</TotalTime>
  <Pages>8</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Roketenetz</dc:creator>
  <cp:keywords/>
  <dc:description/>
  <cp:lastModifiedBy>Roketenetz Family</cp:lastModifiedBy>
  <cp:revision>2</cp:revision>
  <cp:lastPrinted>2016-10-07T00:45:00Z</cp:lastPrinted>
  <dcterms:created xsi:type="dcterms:W3CDTF">2017-07-25T17:07:00Z</dcterms:created>
  <dcterms:modified xsi:type="dcterms:W3CDTF">2017-07-25T17:07:00Z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TC101030591033</vt:lpwstr>
  </property>
</Properties>
</file>